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0F" w:rsidRPr="002D70D7" w:rsidRDefault="00DD00FA">
      <w:pPr>
        <w:rPr>
          <w:rFonts w:cstheme="minorHAnsi"/>
          <w:u w:val="single"/>
        </w:rPr>
      </w:pPr>
      <w:r>
        <w:rPr>
          <w:rFonts w:cstheme="minorHAnsi"/>
          <w:u w:val="single"/>
        </w:rPr>
        <w:t>How to write a letter to a friend</w:t>
      </w:r>
      <w:bookmarkStart w:id="0" w:name="_GoBack"/>
      <w:bookmarkEnd w:id="0"/>
    </w:p>
    <w:p w:rsidR="00557DB7" w:rsidRPr="002D70D7" w:rsidRDefault="00557DB7" w:rsidP="00557DB7">
      <w:pPr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 xml:space="preserve">Starting off </w:t>
      </w:r>
    </w:p>
    <w:p w:rsidR="00557DB7" w:rsidRPr="002D70D7" w:rsidRDefault="005514EB" w:rsidP="00557DB7">
      <w:pPr>
        <w:rPr>
          <w:rFonts w:cstheme="minorHAnsi"/>
        </w:rPr>
      </w:pPr>
      <w:r>
        <w:rPr>
          <w:rFonts w:cstheme="minorHAnsi"/>
        </w:rPr>
        <w:t>Your</w:t>
      </w:r>
      <w:r w:rsidR="004C08A8" w:rsidRPr="002D70D7">
        <w:rPr>
          <w:rFonts w:cstheme="minorHAnsi"/>
        </w:rPr>
        <w:t xml:space="preserve"> address (right)</w:t>
      </w:r>
    </w:p>
    <w:p w:rsidR="00B139FF" w:rsidRPr="002D70D7" w:rsidRDefault="004C08A8" w:rsidP="00557DB7">
      <w:pPr>
        <w:rPr>
          <w:rFonts w:cstheme="minorHAnsi"/>
        </w:rPr>
      </w:pPr>
      <w:r w:rsidRPr="002D70D7">
        <w:rPr>
          <w:rFonts w:cstheme="minorHAnsi"/>
        </w:rPr>
        <w:t>Date</w:t>
      </w:r>
      <w:r w:rsidR="00557DB7" w:rsidRPr="002D70D7">
        <w:rPr>
          <w:rFonts w:cstheme="minorHAnsi"/>
        </w:rPr>
        <w:t xml:space="preserve"> (underneath your address)</w:t>
      </w:r>
    </w:p>
    <w:p w:rsidR="00B139FF" w:rsidRPr="002D70D7" w:rsidRDefault="00557DB7" w:rsidP="00557DB7">
      <w:pPr>
        <w:rPr>
          <w:rFonts w:cstheme="minorHAnsi"/>
        </w:rPr>
      </w:pPr>
      <w:r w:rsidRPr="002D70D7">
        <w:rPr>
          <w:rFonts w:cstheme="minorHAnsi"/>
        </w:rPr>
        <w:t xml:space="preserve">Dear </w:t>
      </w:r>
      <w:r w:rsidR="00B74C5C">
        <w:rPr>
          <w:rFonts w:cstheme="minorHAnsi"/>
        </w:rPr>
        <w:t>(name of friend)</w:t>
      </w:r>
    </w:p>
    <w:p w:rsidR="00557DB7" w:rsidRPr="002D70D7" w:rsidRDefault="004C08A8">
      <w:pPr>
        <w:rPr>
          <w:rFonts w:cstheme="minorHAnsi"/>
        </w:rPr>
      </w:pPr>
      <w:r w:rsidRPr="002D70D7">
        <w:rPr>
          <w:rFonts w:cstheme="minorHAnsi"/>
        </w:rPr>
        <w:t>In</w:t>
      </w:r>
      <w:r w:rsidR="00B74C5C">
        <w:rPr>
          <w:rFonts w:cstheme="minorHAnsi"/>
        </w:rPr>
        <w:t>dent the first word under ‘name of friend</w:t>
      </w:r>
      <w:r w:rsidRPr="002D70D7">
        <w:rPr>
          <w:rFonts w:cstheme="minorHAnsi"/>
        </w:rPr>
        <w:t xml:space="preserve">’       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  <w:u w:val="single"/>
        </w:rPr>
        <w:t>1</w:t>
      </w:r>
      <w:r w:rsidRPr="002D70D7">
        <w:rPr>
          <w:rFonts w:cstheme="minorHAnsi"/>
          <w:u w:val="single"/>
          <w:vertAlign w:val="superscript"/>
        </w:rPr>
        <w:t>st</w:t>
      </w:r>
      <w:r w:rsidRPr="002D70D7">
        <w:rPr>
          <w:rFonts w:cstheme="minorHAnsi"/>
          <w:u w:val="single"/>
        </w:rPr>
        <w:t xml:space="preserve"> paragraph</w:t>
      </w:r>
    </w:p>
    <w:p w:rsidR="00557DB7" w:rsidRPr="00B74C5C" w:rsidRDefault="004C08A8" w:rsidP="00557DB7">
      <w:pPr>
        <w:tabs>
          <w:tab w:val="left" w:pos="1950"/>
        </w:tabs>
        <w:rPr>
          <w:rFonts w:cstheme="minorHAnsi"/>
          <w:i/>
          <w:iCs/>
        </w:rPr>
      </w:pPr>
      <w:r w:rsidRPr="004C08A8">
        <w:rPr>
          <w:rFonts w:cstheme="minorHAnsi"/>
          <w:iCs/>
        </w:rPr>
        <w:t>Why</w:t>
      </w:r>
      <w:r w:rsidRPr="004C08A8">
        <w:rPr>
          <w:rFonts w:cstheme="minorHAnsi"/>
        </w:rPr>
        <w:t xml:space="preserve"> </w:t>
      </w:r>
      <w:r w:rsidRPr="002D70D7">
        <w:rPr>
          <w:rFonts w:cstheme="minorHAnsi"/>
        </w:rPr>
        <w:t>are you writing to them</w:t>
      </w:r>
      <w:r w:rsidR="00557DB7" w:rsidRPr="002D70D7">
        <w:rPr>
          <w:rFonts w:cstheme="minorHAnsi"/>
          <w:iCs/>
        </w:rPr>
        <w:t>? Rather than stating ‘I am writing to you...’ include a stat</w:t>
      </w:r>
      <w:r w:rsidR="00B74C5C">
        <w:rPr>
          <w:rFonts w:cstheme="minorHAnsi"/>
          <w:iCs/>
        </w:rPr>
        <w:t>ement about the current situation.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2</w:t>
      </w:r>
      <w:r w:rsidRPr="002D70D7">
        <w:rPr>
          <w:rFonts w:cstheme="minorHAnsi"/>
          <w:u w:val="single"/>
          <w:vertAlign w:val="superscript"/>
        </w:rPr>
        <w:t>nd</w:t>
      </w:r>
      <w:r w:rsidRPr="002D70D7">
        <w:rPr>
          <w:rFonts w:cstheme="minorHAnsi"/>
          <w:u w:val="single"/>
        </w:rPr>
        <w:t xml:space="preserve"> paragraph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This is the main part of your letter however you will mostly likely write more than one paragraph – when paragraphing remember to start a new paragraph for: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time.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of place.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topic.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in emotions or feelings.</w:t>
      </w:r>
    </w:p>
    <w:p w:rsidR="00557DB7" w:rsidRPr="002D70D7" w:rsidRDefault="00557DB7" w:rsidP="00557DB7">
      <w:pPr>
        <w:pStyle w:val="ListParagraph"/>
        <w:numPr>
          <w:ilvl w:val="0"/>
          <w:numId w:val="3"/>
        </w:numPr>
        <w:tabs>
          <w:tab w:val="left" w:pos="1950"/>
        </w:tabs>
        <w:rPr>
          <w:rFonts w:asciiTheme="minorHAnsi" w:hAnsiTheme="minorHAnsi" w:cstheme="minorHAnsi"/>
        </w:rPr>
      </w:pPr>
      <w:r w:rsidRPr="002D70D7">
        <w:rPr>
          <w:rFonts w:asciiTheme="minorHAnsi" w:hAnsiTheme="minorHAnsi" w:cstheme="minorHAnsi"/>
        </w:rPr>
        <w:t>A change of person.</w:t>
      </w:r>
    </w:p>
    <w:p w:rsidR="00557DB7" w:rsidRPr="002D70D7" w:rsidRDefault="00557DB7" w:rsidP="00557DB7">
      <w:pPr>
        <w:tabs>
          <w:tab w:val="left" w:pos="1950"/>
        </w:tabs>
        <w:rPr>
          <w:rFonts w:cstheme="minorHAnsi"/>
        </w:rPr>
      </w:pPr>
    </w:p>
    <w:p w:rsidR="00557DB7" w:rsidRPr="002D70D7" w:rsidRDefault="00B74C5C" w:rsidP="00557DB7">
      <w:pPr>
        <w:tabs>
          <w:tab w:val="left" w:pos="1950"/>
        </w:tabs>
        <w:rPr>
          <w:rFonts w:cstheme="minorHAnsi"/>
        </w:rPr>
      </w:pPr>
      <w:r>
        <w:rPr>
          <w:rFonts w:cstheme="minorHAnsi"/>
        </w:rPr>
        <w:t>Consider answering some of the following questions:</w:t>
      </w:r>
    </w:p>
    <w:p w:rsidR="00557DB7" w:rsidRPr="002D70D7" w:rsidRDefault="00B74C5C" w:rsidP="00557DB7">
      <w:pPr>
        <w:tabs>
          <w:tab w:val="left" w:pos="1950"/>
        </w:tabs>
        <w:rPr>
          <w:rFonts w:cstheme="minorHAnsi"/>
        </w:rPr>
      </w:pPr>
      <w:r>
        <w:rPr>
          <w:rFonts w:cstheme="minorHAnsi"/>
        </w:rPr>
        <w:t>What have you been doing to fill your time</w:t>
      </w:r>
      <w:r w:rsidR="00557DB7" w:rsidRPr="002D70D7">
        <w:rPr>
          <w:rFonts w:cstheme="minorHAnsi"/>
        </w:rPr>
        <w:t>?</w:t>
      </w:r>
    </w:p>
    <w:p w:rsidR="00557DB7" w:rsidRPr="002D70D7" w:rsidRDefault="00B74C5C" w:rsidP="00557DB7">
      <w:pPr>
        <w:tabs>
          <w:tab w:val="left" w:pos="1950"/>
        </w:tabs>
        <w:rPr>
          <w:rFonts w:cstheme="minorHAnsi"/>
        </w:rPr>
      </w:pPr>
      <w:r>
        <w:rPr>
          <w:rFonts w:cstheme="minorHAnsi"/>
        </w:rPr>
        <w:t>What have you enjoyed / what have you found difficult</w:t>
      </w:r>
      <w:r w:rsidR="00557DB7" w:rsidRPr="002D70D7">
        <w:rPr>
          <w:rFonts w:cstheme="minorHAnsi"/>
        </w:rPr>
        <w:t>?</w:t>
      </w:r>
    </w:p>
    <w:p w:rsidR="00557DB7" w:rsidRPr="002D70D7" w:rsidRDefault="00B74C5C" w:rsidP="00557DB7">
      <w:pPr>
        <w:tabs>
          <w:tab w:val="left" w:pos="1950"/>
        </w:tabs>
        <w:rPr>
          <w:rFonts w:cstheme="minorHAnsi"/>
        </w:rPr>
      </w:pPr>
      <w:r>
        <w:rPr>
          <w:rFonts w:cstheme="minorHAnsi"/>
        </w:rPr>
        <w:t>What do you miss about them</w:t>
      </w:r>
      <w:r w:rsidR="00557DB7" w:rsidRPr="002D70D7">
        <w:rPr>
          <w:rFonts w:cstheme="minorHAnsi"/>
        </w:rPr>
        <w:t>?</w:t>
      </w:r>
    </w:p>
    <w:p w:rsidR="002D70D7" w:rsidRPr="002D70D7" w:rsidRDefault="00557DB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 xml:space="preserve">What are </w:t>
      </w:r>
      <w:r w:rsidR="00B74C5C">
        <w:rPr>
          <w:rFonts w:cstheme="minorHAnsi"/>
        </w:rPr>
        <w:t>you going to do with them once lockdown is over</w:t>
      </w:r>
      <w:r w:rsidR="002D70D7" w:rsidRPr="002D70D7">
        <w:rPr>
          <w:rFonts w:cstheme="minorHAnsi"/>
        </w:rPr>
        <w:t>?</w:t>
      </w:r>
    </w:p>
    <w:p w:rsidR="002D70D7" w:rsidRPr="002D70D7" w:rsidRDefault="002D70D7" w:rsidP="00557DB7">
      <w:pPr>
        <w:tabs>
          <w:tab w:val="left" w:pos="1950"/>
        </w:tabs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Last paragraph</w:t>
      </w:r>
    </w:p>
    <w:p w:rsidR="002D70D7" w:rsidRPr="002D70D7" w:rsidRDefault="002D70D7" w:rsidP="00557DB7">
      <w:pPr>
        <w:tabs>
          <w:tab w:val="left" w:pos="1950"/>
        </w:tabs>
        <w:rPr>
          <w:rFonts w:cstheme="minorHAnsi"/>
        </w:rPr>
      </w:pPr>
      <w:r w:rsidRPr="002D70D7">
        <w:rPr>
          <w:rFonts w:cstheme="minorHAnsi"/>
        </w:rPr>
        <w:t>Conclude your letter stating once again w</w:t>
      </w:r>
      <w:r w:rsidR="00B74C5C">
        <w:rPr>
          <w:rFonts w:cstheme="minorHAnsi"/>
        </w:rPr>
        <w:t>hy you are writing to them and perhaps asking them to reply to you.</w:t>
      </w:r>
    </w:p>
    <w:p w:rsidR="002D70D7" w:rsidRPr="002D70D7" w:rsidRDefault="002D70D7" w:rsidP="002D70D7">
      <w:pPr>
        <w:tabs>
          <w:tab w:val="left" w:pos="1545"/>
        </w:tabs>
        <w:rPr>
          <w:rFonts w:cstheme="minorHAnsi"/>
          <w:u w:val="single"/>
        </w:rPr>
      </w:pPr>
      <w:r w:rsidRPr="002D70D7">
        <w:rPr>
          <w:rFonts w:cstheme="minorHAnsi"/>
          <w:u w:val="single"/>
        </w:rPr>
        <w:t>Signing off</w:t>
      </w:r>
    </w:p>
    <w:p w:rsidR="00B74C5C" w:rsidRDefault="00B74C5C" w:rsidP="002D70D7">
      <w:pPr>
        <w:tabs>
          <w:tab w:val="left" w:pos="1545"/>
        </w:tabs>
        <w:rPr>
          <w:rFonts w:cstheme="minorHAnsi"/>
        </w:rPr>
      </w:pPr>
      <w:r>
        <w:rPr>
          <w:rFonts w:cstheme="minorHAnsi"/>
        </w:rPr>
        <w:t>Yours sincerely,</w:t>
      </w:r>
    </w:p>
    <w:p w:rsidR="00B139FF" w:rsidRPr="002D70D7" w:rsidRDefault="002D70D7" w:rsidP="002D70D7">
      <w:pPr>
        <w:tabs>
          <w:tab w:val="left" w:pos="1545"/>
        </w:tabs>
        <w:rPr>
          <w:rFonts w:cstheme="minorHAnsi"/>
        </w:rPr>
      </w:pPr>
      <w:r w:rsidRPr="002D70D7">
        <w:rPr>
          <w:rFonts w:cstheme="minorHAnsi"/>
        </w:rPr>
        <w:t>Re-read your letter checking for any errors in spelling and punctuation – use a dictionary to help you.</w:t>
      </w:r>
    </w:p>
    <w:p w:rsidR="002D70D7" w:rsidRPr="002D70D7" w:rsidRDefault="002D70D7" w:rsidP="002D70D7">
      <w:pPr>
        <w:tabs>
          <w:tab w:val="left" w:pos="1545"/>
        </w:tabs>
        <w:rPr>
          <w:rFonts w:cstheme="minorHAnsi"/>
        </w:rPr>
      </w:pPr>
      <w:r w:rsidRPr="002D70D7">
        <w:rPr>
          <w:rFonts w:cstheme="minorHAnsi"/>
        </w:rPr>
        <w:t>Look at your vocabulary, can this be improved? Use a thesaurus to help you.</w:t>
      </w:r>
    </w:p>
    <w:p w:rsidR="002D70D7" w:rsidRPr="002D70D7" w:rsidRDefault="002D70D7" w:rsidP="002D70D7">
      <w:pPr>
        <w:tabs>
          <w:tab w:val="left" w:pos="1545"/>
        </w:tabs>
      </w:pPr>
    </w:p>
    <w:p w:rsidR="002D70D7" w:rsidRPr="002D70D7" w:rsidRDefault="002D70D7" w:rsidP="00557DB7">
      <w:pPr>
        <w:tabs>
          <w:tab w:val="left" w:pos="1950"/>
        </w:tabs>
        <w:rPr>
          <w:u w:val="single"/>
        </w:rPr>
      </w:pPr>
    </w:p>
    <w:p w:rsidR="002D70D7" w:rsidRPr="00557DB7" w:rsidRDefault="002D70D7" w:rsidP="00557DB7">
      <w:pPr>
        <w:tabs>
          <w:tab w:val="left" w:pos="1950"/>
        </w:tabs>
      </w:pPr>
    </w:p>
    <w:sectPr w:rsidR="002D70D7" w:rsidRPr="00557DB7" w:rsidSect="002D70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6FF2"/>
    <w:multiLevelType w:val="hybridMultilevel"/>
    <w:tmpl w:val="0B983582"/>
    <w:lvl w:ilvl="0" w:tplc="0B02A046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8E1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F7CE06A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92419A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6806C2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DCF04A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A43B4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F67BDC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CA4F70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4534165F"/>
    <w:multiLevelType w:val="hybridMultilevel"/>
    <w:tmpl w:val="9020AE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61951"/>
    <w:multiLevelType w:val="hybridMultilevel"/>
    <w:tmpl w:val="D1229B14"/>
    <w:lvl w:ilvl="0" w:tplc="B9242F8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CA693E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BE908C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E694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44E18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D470E6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78C85E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38B7A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F6AE4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527350C2"/>
    <w:multiLevelType w:val="hybridMultilevel"/>
    <w:tmpl w:val="B7327F9C"/>
    <w:lvl w:ilvl="0" w:tplc="2A6E160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4EE524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F48CA8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1A3D8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48A5FC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6162A30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2E9A9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616C49E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22C8F8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B7"/>
    <w:rsid w:val="002D70D7"/>
    <w:rsid w:val="004C08A8"/>
    <w:rsid w:val="005514EB"/>
    <w:rsid w:val="00557DB7"/>
    <w:rsid w:val="00875C0F"/>
    <w:rsid w:val="00B139FF"/>
    <w:rsid w:val="00B74C5C"/>
    <w:rsid w:val="00D642FD"/>
    <w:rsid w:val="00D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07649"/>
  <w15:docId w15:val="{785A752A-9546-4D23-AD24-C42A9DE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D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60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6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0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6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76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7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B4761AEF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WHITS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Ms B Greene</cp:lastModifiedBy>
  <cp:revision>3</cp:revision>
  <dcterms:created xsi:type="dcterms:W3CDTF">2020-05-20T08:14:00Z</dcterms:created>
  <dcterms:modified xsi:type="dcterms:W3CDTF">2020-05-20T08:59:00Z</dcterms:modified>
</cp:coreProperties>
</file>