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08" w:rsidRPr="00451CB6" w:rsidRDefault="004E576F" w:rsidP="004E576F">
      <w:pPr>
        <w:pStyle w:val="Default"/>
        <w:jc w:val="right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Name................................</w:t>
      </w:r>
    </w:p>
    <w:p w:rsidR="00576008" w:rsidRPr="00451CB6" w:rsidRDefault="00576008" w:rsidP="00557158">
      <w:pPr>
        <w:pStyle w:val="Default"/>
        <w:rPr>
          <w:rFonts w:asciiTheme="minorHAnsi" w:hAnsiTheme="minorHAnsi" w:cstheme="minorHAnsi"/>
          <w:b/>
          <w:color w:val="0A1B8D"/>
          <w:sz w:val="32"/>
          <w:szCs w:val="32"/>
        </w:rPr>
      </w:pPr>
    </w:p>
    <w:p w:rsidR="00576008" w:rsidRPr="00451CB6" w:rsidRDefault="00557158" w:rsidP="00576008">
      <w:pPr>
        <w:rPr>
          <w:rFonts w:asciiTheme="minorHAnsi" w:hAnsiTheme="minorHAnsi" w:cstheme="minorHAnsi"/>
          <w:b/>
          <w:sz w:val="28"/>
          <w:szCs w:val="28"/>
        </w:rPr>
      </w:pPr>
      <w:r w:rsidRPr="00451CB6">
        <w:rPr>
          <w:rFonts w:asciiTheme="minorHAnsi" w:hAnsiTheme="minorHAnsi" w:cstheme="minorHAnsi"/>
          <w:b/>
          <w:sz w:val="28"/>
          <w:szCs w:val="28"/>
        </w:rPr>
        <w:t>Healthy meal evaluation</w:t>
      </w:r>
      <w:r w:rsidR="00576008" w:rsidRPr="00451CB6">
        <w:rPr>
          <w:rFonts w:asciiTheme="minorHAnsi" w:hAnsiTheme="minorHAnsi" w:cstheme="minorHAnsi"/>
          <w:b/>
          <w:sz w:val="28"/>
          <w:szCs w:val="28"/>
        </w:rPr>
        <w:t xml:space="preserve"> sheet</w:t>
      </w:r>
      <w:r w:rsidR="00FA5F79" w:rsidRPr="00451CB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A5F79" w:rsidRPr="00451CB6" w:rsidRDefault="0077501A" w:rsidP="00576008">
      <w:pPr>
        <w:rPr>
          <w:rFonts w:asciiTheme="minorHAnsi" w:hAnsiTheme="minorHAnsi" w:cstheme="minorHAnsi"/>
          <w:sz w:val="28"/>
          <w:szCs w:val="28"/>
        </w:rPr>
      </w:pPr>
      <w:r w:rsidRPr="00451CB6">
        <w:rPr>
          <w:rFonts w:asciiTheme="minorHAnsi" w:hAnsiTheme="minorHAnsi" w:cstheme="minorHAnsi"/>
          <w:b/>
        </w:rPr>
        <w:t>Recipe/Dish</w:t>
      </w:r>
      <w:r w:rsidR="003376DE" w:rsidRPr="00451CB6">
        <w:rPr>
          <w:rFonts w:asciiTheme="minorHAnsi" w:hAnsiTheme="minorHAnsi" w:cstheme="minorHAnsi"/>
          <w:sz w:val="28"/>
          <w:szCs w:val="28"/>
        </w:rPr>
        <w:t>..............................................................</w:t>
      </w:r>
      <w:r w:rsidR="00451CB6">
        <w:rPr>
          <w:rFonts w:asciiTheme="minorHAnsi" w:hAnsiTheme="minorHAnsi" w:cstheme="minorHAnsi"/>
          <w:sz w:val="28"/>
          <w:szCs w:val="28"/>
        </w:rPr>
        <w:t>................................................</w:t>
      </w:r>
      <w:bookmarkStart w:id="0" w:name="_GoBack"/>
      <w:bookmarkEnd w:id="0"/>
    </w:p>
    <w:p w:rsidR="008D4707" w:rsidRPr="00451CB6" w:rsidRDefault="0077501A" w:rsidP="008D47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 xml:space="preserve">What type of dish </w:t>
      </w:r>
      <w:r w:rsidR="005F33A4" w:rsidRPr="00451CB6">
        <w:rPr>
          <w:rFonts w:asciiTheme="minorHAnsi" w:hAnsiTheme="minorHAnsi" w:cstheme="minorHAnsi"/>
        </w:rPr>
        <w:t>did you make</w:t>
      </w:r>
      <w:r w:rsidRPr="00451CB6">
        <w:rPr>
          <w:rFonts w:asciiTheme="minorHAnsi" w:hAnsiTheme="minorHAnsi" w:cstheme="minorHAnsi"/>
        </w:rPr>
        <w:t>?</w:t>
      </w:r>
      <w:r w:rsidR="00D70758" w:rsidRPr="00451CB6">
        <w:rPr>
          <w:rFonts w:asciiTheme="minorHAnsi" w:hAnsiTheme="minorHAnsi" w:cstheme="minorHAnsi"/>
        </w:rPr>
        <w:t xml:space="preserve"> </w:t>
      </w:r>
    </w:p>
    <w:p w:rsidR="004E576F" w:rsidRPr="00451CB6" w:rsidRDefault="0077501A" w:rsidP="000D0E11">
      <w:pPr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  <w:b/>
        </w:rPr>
        <w:t xml:space="preserve">Starter </w:t>
      </w:r>
      <w:r w:rsidRPr="00451CB6">
        <w:rPr>
          <w:rFonts w:asciiTheme="minorHAnsi" w:hAnsiTheme="minorHAnsi" w:cstheme="minorHAnsi"/>
          <w:b/>
        </w:rPr>
        <w:tab/>
      </w:r>
      <w:r w:rsidR="00D70758" w:rsidRPr="00451CB6">
        <w:rPr>
          <w:rFonts w:asciiTheme="minorHAnsi" w:hAnsiTheme="minorHAnsi" w:cstheme="minorHAnsi"/>
          <w:b/>
        </w:rPr>
        <w:t>Meat-</w:t>
      </w:r>
      <w:r w:rsidRPr="00451CB6">
        <w:rPr>
          <w:rFonts w:asciiTheme="minorHAnsi" w:hAnsiTheme="minorHAnsi" w:cstheme="minorHAnsi"/>
          <w:b/>
        </w:rPr>
        <w:t>Main</w:t>
      </w:r>
      <w:r w:rsidR="008D4707" w:rsidRPr="00451CB6">
        <w:rPr>
          <w:rFonts w:asciiTheme="minorHAnsi" w:hAnsiTheme="minorHAnsi" w:cstheme="minorHAnsi"/>
          <w:b/>
        </w:rPr>
        <w:t xml:space="preserve">   </w:t>
      </w:r>
      <w:r w:rsidR="00D70758" w:rsidRPr="00451CB6">
        <w:rPr>
          <w:rFonts w:asciiTheme="minorHAnsi" w:hAnsiTheme="minorHAnsi" w:cstheme="minorHAnsi"/>
          <w:b/>
        </w:rPr>
        <w:t>Vegetarian-</w:t>
      </w:r>
      <w:r w:rsidRPr="00451CB6">
        <w:rPr>
          <w:rFonts w:asciiTheme="minorHAnsi" w:hAnsiTheme="minorHAnsi" w:cstheme="minorHAnsi"/>
          <w:b/>
        </w:rPr>
        <w:t>Main</w:t>
      </w:r>
      <w:r w:rsidR="008D4707" w:rsidRPr="00451CB6">
        <w:rPr>
          <w:rFonts w:asciiTheme="minorHAnsi" w:hAnsiTheme="minorHAnsi" w:cstheme="minorHAnsi"/>
          <w:b/>
        </w:rPr>
        <w:t xml:space="preserve"> </w:t>
      </w:r>
      <w:r w:rsidR="00D70758"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>Snack</w:t>
      </w:r>
      <w:r w:rsidR="008D4707" w:rsidRPr="00451CB6">
        <w:rPr>
          <w:rFonts w:asciiTheme="minorHAnsi" w:hAnsiTheme="minorHAnsi" w:cstheme="minorHAnsi"/>
          <w:b/>
        </w:rPr>
        <w:t xml:space="preserve">  </w:t>
      </w:r>
      <w:r w:rsidR="00D70758" w:rsidRPr="00451CB6">
        <w:rPr>
          <w:rFonts w:asciiTheme="minorHAnsi" w:hAnsiTheme="minorHAnsi" w:cstheme="minorHAnsi"/>
          <w:b/>
        </w:rPr>
        <w:tab/>
        <w:t>Side-dish</w:t>
      </w:r>
      <w:r w:rsidR="008D4707" w:rsidRPr="00451CB6">
        <w:rPr>
          <w:rFonts w:asciiTheme="minorHAnsi" w:hAnsiTheme="minorHAnsi" w:cstheme="minorHAnsi"/>
          <w:b/>
        </w:rPr>
        <w:t xml:space="preserve">    </w:t>
      </w:r>
      <w:r w:rsidRPr="00451CB6">
        <w:rPr>
          <w:rFonts w:asciiTheme="minorHAnsi" w:hAnsiTheme="minorHAnsi" w:cstheme="minorHAnsi"/>
          <w:b/>
        </w:rPr>
        <w:t>Dessert/Pudding</w:t>
      </w:r>
      <w:r w:rsidR="00576008" w:rsidRPr="00451CB6">
        <w:rPr>
          <w:rFonts w:asciiTheme="minorHAnsi" w:hAnsiTheme="minorHAnsi" w:cstheme="minorHAnsi"/>
          <w:b/>
        </w:rPr>
        <w:t xml:space="preserve"> </w:t>
      </w:r>
      <w:r w:rsidR="00D70758" w:rsidRPr="00451CB6">
        <w:rPr>
          <w:rFonts w:asciiTheme="minorHAnsi" w:hAnsiTheme="minorHAnsi" w:cstheme="minorHAnsi"/>
          <w:b/>
        </w:rPr>
        <w:tab/>
        <w:t>Drink</w:t>
      </w:r>
      <w:r w:rsidR="00D70758" w:rsidRPr="00451CB6">
        <w:rPr>
          <w:rFonts w:asciiTheme="minorHAnsi" w:hAnsiTheme="minorHAnsi" w:cstheme="minorHAnsi"/>
          <w:b/>
        </w:rPr>
        <w:tab/>
        <w:t>Other</w:t>
      </w:r>
      <w:r w:rsidR="00D70758" w:rsidRPr="00451CB6">
        <w:rPr>
          <w:rFonts w:asciiTheme="minorHAnsi" w:hAnsiTheme="minorHAnsi" w:cstheme="minorHAnsi"/>
          <w:b/>
        </w:rPr>
        <w:tab/>
      </w:r>
      <w:r w:rsidR="00D70758" w:rsidRPr="00451CB6">
        <w:rPr>
          <w:rFonts w:asciiTheme="minorHAnsi" w:hAnsiTheme="minorHAnsi" w:cstheme="minorHAnsi"/>
          <w:b/>
        </w:rPr>
        <w:tab/>
      </w:r>
      <w:r w:rsidR="00D70758" w:rsidRPr="00451CB6">
        <w:rPr>
          <w:rFonts w:asciiTheme="minorHAnsi" w:hAnsiTheme="minorHAnsi" w:cstheme="minorHAnsi"/>
          <w:b/>
        </w:rPr>
        <w:tab/>
      </w:r>
      <w:r w:rsidR="00D70758" w:rsidRPr="00451CB6">
        <w:rPr>
          <w:rFonts w:asciiTheme="minorHAnsi" w:hAnsiTheme="minorHAnsi" w:cstheme="minorHAnsi"/>
        </w:rPr>
        <w:t>(Circle any)</w:t>
      </w:r>
    </w:p>
    <w:p w:rsidR="009024E0" w:rsidRPr="00451CB6" w:rsidRDefault="009024E0" w:rsidP="008D47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What ingredients did you use?</w:t>
      </w:r>
    </w:p>
    <w:p w:rsidR="009024E0" w:rsidRPr="00451CB6" w:rsidRDefault="009024E0" w:rsidP="009024E0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9024E0" w:rsidRPr="00451CB6" w:rsidRDefault="009024E0" w:rsidP="009024E0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9024E0" w:rsidRPr="00451CB6" w:rsidRDefault="009024E0" w:rsidP="009024E0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AD2A46" w:rsidRPr="00451CB6" w:rsidRDefault="009024E0" w:rsidP="004E576F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............................................................................</w:t>
      </w:r>
    </w:p>
    <w:p w:rsidR="008D4707" w:rsidRPr="00451CB6" w:rsidRDefault="008D4707" w:rsidP="008D470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 xml:space="preserve">What </w:t>
      </w:r>
      <w:r w:rsidR="00D70758" w:rsidRPr="00451CB6">
        <w:rPr>
          <w:rFonts w:asciiTheme="minorHAnsi" w:hAnsiTheme="minorHAnsi" w:cstheme="minorHAnsi"/>
        </w:rPr>
        <w:t xml:space="preserve">cooking/preparation </w:t>
      </w:r>
      <w:r w:rsidR="00AD2A46" w:rsidRPr="00451CB6">
        <w:rPr>
          <w:rFonts w:asciiTheme="minorHAnsi" w:hAnsiTheme="minorHAnsi" w:cstheme="minorHAnsi"/>
        </w:rPr>
        <w:t>methods</w:t>
      </w:r>
      <w:r w:rsidR="009024E0" w:rsidRPr="00451CB6">
        <w:rPr>
          <w:rFonts w:asciiTheme="minorHAnsi" w:hAnsiTheme="minorHAnsi" w:cstheme="minorHAnsi"/>
        </w:rPr>
        <w:t xml:space="preserve"> did you</w:t>
      </w:r>
      <w:r w:rsidRPr="00451CB6">
        <w:rPr>
          <w:rFonts w:asciiTheme="minorHAnsi" w:hAnsiTheme="minorHAnsi" w:cstheme="minorHAnsi"/>
        </w:rPr>
        <w:t xml:space="preserve"> use?</w:t>
      </w:r>
      <w:r w:rsidR="00D70758" w:rsidRPr="00451CB6">
        <w:rPr>
          <w:rFonts w:asciiTheme="minorHAnsi" w:hAnsiTheme="minorHAnsi" w:cstheme="minorHAnsi"/>
        </w:rPr>
        <w:t xml:space="preserve"> </w:t>
      </w:r>
    </w:p>
    <w:p w:rsidR="008D4707" w:rsidRPr="00451CB6" w:rsidRDefault="00D70758" w:rsidP="008D4707">
      <w:pPr>
        <w:jc w:val="both"/>
        <w:rPr>
          <w:rFonts w:asciiTheme="minorHAnsi" w:hAnsiTheme="minorHAnsi" w:cstheme="minorHAnsi"/>
          <w:b/>
        </w:rPr>
      </w:pPr>
      <w:r w:rsidRPr="00451CB6">
        <w:rPr>
          <w:rFonts w:asciiTheme="minorHAnsi" w:hAnsiTheme="minorHAnsi" w:cstheme="minorHAnsi"/>
          <w:b/>
        </w:rPr>
        <w:t>Baking</w:t>
      </w:r>
      <w:r w:rsidRPr="00451CB6">
        <w:rPr>
          <w:rFonts w:asciiTheme="minorHAnsi" w:hAnsiTheme="minorHAnsi" w:cstheme="minorHAnsi"/>
          <w:b/>
        </w:rPr>
        <w:tab/>
        <w:t>Grill</w:t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  <w:t>Hob</w:t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  <w:t>Refrigeration</w:t>
      </w:r>
      <w:r w:rsidRPr="00451CB6">
        <w:rPr>
          <w:rFonts w:asciiTheme="minorHAnsi" w:hAnsiTheme="minorHAnsi" w:cstheme="minorHAnsi"/>
          <w:b/>
        </w:rPr>
        <w:tab/>
        <w:t>Freezing</w:t>
      </w:r>
      <w:r w:rsidR="003376DE" w:rsidRPr="00451CB6">
        <w:rPr>
          <w:rFonts w:asciiTheme="minorHAnsi" w:hAnsiTheme="minorHAnsi" w:cstheme="minorHAnsi"/>
          <w:b/>
        </w:rPr>
        <w:t xml:space="preserve"> </w:t>
      </w:r>
      <w:r w:rsidRPr="00451CB6">
        <w:rPr>
          <w:rFonts w:asciiTheme="minorHAnsi" w:hAnsiTheme="minorHAnsi" w:cstheme="minorHAnsi"/>
          <w:b/>
        </w:rPr>
        <w:t>Microwave</w:t>
      </w:r>
      <w:r w:rsidRPr="00451CB6">
        <w:rPr>
          <w:rFonts w:asciiTheme="minorHAnsi" w:hAnsiTheme="minorHAnsi" w:cstheme="minorHAnsi"/>
          <w:b/>
        </w:rPr>
        <w:tab/>
        <w:t>Other</w:t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  <w:b/>
        </w:rPr>
        <w:tab/>
      </w:r>
      <w:r w:rsidRPr="00451CB6">
        <w:rPr>
          <w:rFonts w:asciiTheme="minorHAnsi" w:hAnsiTheme="minorHAnsi" w:cstheme="minorHAnsi"/>
        </w:rPr>
        <w:t>(Circle any)</w:t>
      </w:r>
    </w:p>
    <w:p w:rsidR="00FA5F79" w:rsidRPr="00451CB6" w:rsidRDefault="000D0E11" w:rsidP="00FA5F7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What skills did you use and develop?</w:t>
      </w:r>
    </w:p>
    <w:p w:rsidR="007F19B8" w:rsidRPr="00451CB6" w:rsidRDefault="007F19B8" w:rsidP="007F19B8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..............................................</w:t>
      </w:r>
    </w:p>
    <w:p w:rsidR="007F19B8" w:rsidRPr="00451CB6" w:rsidRDefault="007F19B8" w:rsidP="007F19B8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...............................................</w:t>
      </w:r>
    </w:p>
    <w:p w:rsidR="003F7841" w:rsidRPr="00451CB6" w:rsidRDefault="003F7841" w:rsidP="009024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51CB6">
        <w:rPr>
          <w:rFonts w:asciiTheme="minorHAnsi" w:hAnsiTheme="minorHAnsi" w:cstheme="minorHAnsi"/>
        </w:rPr>
        <w:t xml:space="preserve">Is there anything </w:t>
      </w:r>
      <w:proofErr w:type="gramStart"/>
      <w:r w:rsidRPr="00451CB6">
        <w:rPr>
          <w:rFonts w:asciiTheme="minorHAnsi" w:hAnsiTheme="minorHAnsi" w:cstheme="minorHAnsi"/>
        </w:rPr>
        <w:t xml:space="preserve">you changed </w:t>
      </w:r>
      <w:r w:rsidR="000D0E11" w:rsidRPr="00451CB6">
        <w:rPr>
          <w:rFonts w:asciiTheme="minorHAnsi" w:hAnsiTheme="minorHAnsi" w:cstheme="minorHAnsi"/>
        </w:rPr>
        <w:t>or would like to change if you made the dish again</w:t>
      </w:r>
      <w:r w:rsidR="00B56667" w:rsidRPr="00451CB6">
        <w:rPr>
          <w:rFonts w:asciiTheme="minorHAnsi" w:hAnsiTheme="minorHAnsi" w:cstheme="minorHAnsi"/>
        </w:rPr>
        <w:t>, why</w:t>
      </w:r>
      <w:proofErr w:type="gramEnd"/>
      <w:r w:rsidR="000D0E11" w:rsidRPr="00451CB6">
        <w:rPr>
          <w:rFonts w:asciiTheme="minorHAnsi" w:hAnsiTheme="minorHAnsi" w:cstheme="minorHAnsi"/>
        </w:rPr>
        <w:t>?</w:t>
      </w:r>
    </w:p>
    <w:p w:rsidR="003F7841" w:rsidRPr="00451CB6" w:rsidRDefault="003F7841" w:rsidP="003F7841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9024E0" w:rsidRPr="00451CB6" w:rsidRDefault="003F7841" w:rsidP="009024E0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B56667" w:rsidRPr="00451CB6">
        <w:rPr>
          <w:rFonts w:asciiTheme="minorHAnsi" w:hAnsiTheme="minorHAnsi" w:cstheme="minorHAnsi"/>
        </w:rPr>
        <w:t>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4E576F" w:rsidRPr="00451CB6" w:rsidRDefault="004E576F" w:rsidP="004E576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 xml:space="preserve">What </w:t>
      </w:r>
      <w:r w:rsidR="00B56667" w:rsidRPr="00451CB6">
        <w:rPr>
          <w:rFonts w:asciiTheme="minorHAnsi" w:hAnsiTheme="minorHAnsi" w:cstheme="minorHAnsi"/>
        </w:rPr>
        <w:t>was the best part of your dish, why</w:t>
      </w:r>
      <w:r w:rsidRPr="00451CB6">
        <w:rPr>
          <w:rFonts w:asciiTheme="minorHAnsi" w:hAnsiTheme="minorHAnsi" w:cstheme="minorHAnsi"/>
        </w:rPr>
        <w:t>?</w:t>
      </w:r>
    </w:p>
    <w:p w:rsidR="004E576F" w:rsidRPr="00451CB6" w:rsidRDefault="004E576F" w:rsidP="004E576F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B56667" w:rsidRPr="00451CB6" w:rsidRDefault="00B56667" w:rsidP="004E576F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451CB6">
        <w:rPr>
          <w:rFonts w:asciiTheme="minorHAnsi" w:hAnsiTheme="minorHAnsi" w:cstheme="minorHAnsi"/>
        </w:rPr>
        <w:t>.............................................</w:t>
      </w:r>
    </w:p>
    <w:p w:rsidR="000D0E11" w:rsidRPr="00451CB6" w:rsidRDefault="007F19B8" w:rsidP="009024E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51CB6">
        <w:rPr>
          <w:rFonts w:asciiTheme="minorHAnsi" w:hAnsiTheme="minorHAnsi" w:cstheme="minorHAnsi"/>
        </w:rPr>
        <w:t>How did you feel about the dish after you made it?</w:t>
      </w:r>
    </w:p>
    <w:p w:rsidR="003376DE" w:rsidRPr="00451CB6" w:rsidRDefault="004E576F" w:rsidP="003376DE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  <w:b/>
        </w:rPr>
        <w:t xml:space="preserve">Disappointed, Satisfied, </w:t>
      </w:r>
      <w:r w:rsidR="003376DE" w:rsidRPr="00451CB6">
        <w:rPr>
          <w:rFonts w:asciiTheme="minorHAnsi" w:hAnsiTheme="minorHAnsi" w:cstheme="minorHAnsi"/>
          <w:b/>
        </w:rPr>
        <w:t>Never want to</w:t>
      </w:r>
      <w:r w:rsidR="000D0E11" w:rsidRPr="00451CB6">
        <w:rPr>
          <w:rFonts w:asciiTheme="minorHAnsi" w:hAnsiTheme="minorHAnsi" w:cstheme="minorHAnsi"/>
          <w:b/>
        </w:rPr>
        <w:t xml:space="preserve"> make the dish again</w:t>
      </w:r>
      <w:r w:rsidR="003376DE" w:rsidRPr="00451CB6">
        <w:rPr>
          <w:rFonts w:asciiTheme="minorHAnsi" w:hAnsiTheme="minorHAnsi" w:cstheme="minorHAnsi"/>
          <w:b/>
        </w:rPr>
        <w:t xml:space="preserve">,   Proud, Happy, Annoyed, Want to make something else, </w:t>
      </w:r>
      <w:r w:rsidR="003376DE" w:rsidRPr="00451CB6">
        <w:rPr>
          <w:rFonts w:asciiTheme="minorHAnsi" w:hAnsiTheme="minorHAnsi" w:cstheme="minorHAnsi"/>
        </w:rPr>
        <w:t>(Circle any)</w:t>
      </w:r>
    </w:p>
    <w:p w:rsidR="00C8282E" w:rsidRPr="00451CB6" w:rsidRDefault="00C8282E" w:rsidP="003376DE">
      <w:pPr>
        <w:jc w:val="both"/>
        <w:rPr>
          <w:rFonts w:asciiTheme="minorHAnsi" w:hAnsiTheme="minorHAnsi" w:cstheme="minorHAnsi"/>
        </w:rPr>
      </w:pPr>
    </w:p>
    <w:p w:rsidR="00C8282E" w:rsidRPr="00451CB6" w:rsidRDefault="00C8282E" w:rsidP="00C828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</w:rPr>
        <w:t>Complete a sensory analysis of your final product</w:t>
      </w:r>
    </w:p>
    <w:p w:rsidR="00C8282E" w:rsidRPr="00451CB6" w:rsidRDefault="00C8282E" w:rsidP="00C8282E">
      <w:pPr>
        <w:pStyle w:val="ListParagraph"/>
        <w:ind w:left="502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471"/>
        <w:gridCol w:w="1471"/>
        <w:gridCol w:w="1472"/>
        <w:gridCol w:w="1471"/>
        <w:gridCol w:w="1472"/>
      </w:tblGrid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5</w:t>
            </w:r>
          </w:p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V.</w:t>
            </w:r>
            <w:r w:rsidR="005172A3"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Good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Good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Okay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Poor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51CB6">
              <w:rPr>
                <w:rFonts w:asciiTheme="minorHAnsi" w:hAnsiTheme="minorHAnsi" w:cstheme="minorHAnsi"/>
                <w:b/>
                <w:sz w:val="28"/>
                <w:szCs w:val="28"/>
              </w:rPr>
              <w:t>V. Poor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8282E" w:rsidRPr="00451CB6" w:rsidTr="00C8282E">
        <w:trPr>
          <w:cantSplit/>
          <w:trHeight w:val="1888"/>
        </w:trPr>
        <w:tc>
          <w:tcPr>
            <w:tcW w:w="122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  <w:r w:rsidRPr="00451CB6">
              <w:rPr>
                <w:rFonts w:asciiTheme="minorHAnsi" w:hAnsiTheme="minorHAnsi" w:cstheme="minorHAnsi"/>
                <w:b/>
              </w:rPr>
              <w:t>Flavour</w:t>
            </w:r>
            <w:r w:rsidR="005172A3" w:rsidRPr="00451C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  <w:r w:rsidRPr="00451CB6">
              <w:rPr>
                <w:rFonts w:asciiTheme="minorHAnsi" w:hAnsiTheme="minorHAnsi" w:cstheme="minorHAnsi"/>
                <w:b/>
              </w:rPr>
              <w:t>Texture/ Mouth Feel</w:t>
            </w: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  <w:r w:rsidRPr="00451CB6">
              <w:rPr>
                <w:rFonts w:asciiTheme="minorHAnsi" w:hAnsiTheme="minorHAnsi" w:cstheme="minorHAnsi"/>
                <w:b/>
              </w:rPr>
              <w:t>Appearance</w:t>
            </w:r>
          </w:p>
        </w:tc>
        <w:tc>
          <w:tcPr>
            <w:tcW w:w="1471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  <w:r w:rsidRPr="00451CB6">
              <w:rPr>
                <w:rFonts w:asciiTheme="minorHAnsi" w:hAnsiTheme="minorHAnsi" w:cstheme="minorHAnsi"/>
                <w:b/>
              </w:rPr>
              <w:t>Aroma</w:t>
            </w:r>
          </w:p>
        </w:tc>
        <w:tc>
          <w:tcPr>
            <w:tcW w:w="1472" w:type="dxa"/>
            <w:textDirection w:val="btLr"/>
          </w:tcPr>
          <w:p w:rsidR="00C8282E" w:rsidRPr="00451CB6" w:rsidRDefault="00C8282E" w:rsidP="00C8282E">
            <w:pPr>
              <w:ind w:left="113" w:right="113"/>
              <w:jc w:val="both"/>
              <w:rPr>
                <w:rFonts w:asciiTheme="minorHAnsi" w:hAnsiTheme="minorHAnsi" w:cstheme="minorHAnsi"/>
                <w:b/>
              </w:rPr>
            </w:pPr>
            <w:r w:rsidRPr="00451CB6">
              <w:rPr>
                <w:rFonts w:asciiTheme="minorHAnsi" w:hAnsiTheme="minorHAnsi" w:cstheme="minorHAnsi"/>
                <w:b/>
              </w:rPr>
              <w:t>Sound</w:t>
            </w:r>
          </w:p>
        </w:tc>
      </w:tr>
    </w:tbl>
    <w:p w:rsidR="00C8282E" w:rsidRPr="00451CB6" w:rsidRDefault="005172A3" w:rsidP="003376DE">
      <w:pPr>
        <w:jc w:val="both"/>
        <w:rPr>
          <w:rFonts w:asciiTheme="minorHAnsi" w:hAnsiTheme="minorHAnsi" w:cstheme="minorHAnsi"/>
          <w:b/>
        </w:rPr>
      </w:pPr>
      <w:r w:rsidRPr="00451CB6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280035</wp:posOffset>
            </wp:positionV>
            <wp:extent cx="700405" cy="699770"/>
            <wp:effectExtent l="19050" t="0" r="4445" b="0"/>
            <wp:wrapThrough wrapText="bothSides">
              <wp:wrapPolygon edited="0">
                <wp:start x="-587" y="0"/>
                <wp:lineTo x="-587" y="21169"/>
                <wp:lineTo x="21737" y="21169"/>
                <wp:lineTo x="21737" y="0"/>
                <wp:lineTo x="-587" y="0"/>
              </wp:wrapPolygon>
            </wp:wrapThrough>
            <wp:docPr id="5" name="il_fi" descr="http://cdn6.fotosearch.com/bthumb/CSP/CSP990/k1035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6.fotosearch.com/bthumb/CSP/CSP990/k10358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CB6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319405</wp:posOffset>
            </wp:positionV>
            <wp:extent cx="661670" cy="661035"/>
            <wp:effectExtent l="19050" t="0" r="5080" b="0"/>
            <wp:wrapThrough wrapText="bothSides">
              <wp:wrapPolygon edited="0">
                <wp:start x="-622" y="0"/>
                <wp:lineTo x="-622" y="21164"/>
                <wp:lineTo x="21766" y="21164"/>
                <wp:lineTo x="21766" y="0"/>
                <wp:lineTo x="-622" y="0"/>
              </wp:wrapPolygon>
            </wp:wrapThrough>
            <wp:docPr id="1" name="rg_hi" descr="http://t0.gstatic.com/images?q=tbn:ANd9GcTw4ir5k20KUWczKMeJ9U4O711vYMOQPY7JiBsbsVvIp_M0HB9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w4ir5k20KUWczKMeJ9U4O711vYMOQPY7JiBsbsVvIp_M0HB9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CB6">
        <w:rPr>
          <w:rFonts w:asciiTheme="minorHAnsi" w:hAnsiTheme="minorHAnsi" w:cstheme="min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287655</wp:posOffset>
            </wp:positionV>
            <wp:extent cx="616585" cy="380365"/>
            <wp:effectExtent l="19050" t="0" r="31115" b="19685"/>
            <wp:wrapThrough wrapText="bothSides">
              <wp:wrapPolygon edited="0">
                <wp:start x="10430" y="-239"/>
                <wp:lineTo x="-1163" y="14243"/>
                <wp:lineTo x="937" y="20276"/>
                <wp:lineTo x="2254" y="20623"/>
                <wp:lineTo x="6865" y="21838"/>
                <wp:lineTo x="7524" y="22011"/>
                <wp:lineTo x="19257" y="19622"/>
                <wp:lineTo x="21999" y="19248"/>
                <wp:lineTo x="22518" y="7329"/>
                <wp:lineTo x="17676" y="1669"/>
                <wp:lineTo x="10430" y="-239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46284">
                      <a:off x="0" y="0"/>
                      <a:ext cx="61658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376DE" w:rsidRPr="00451CB6" w:rsidRDefault="005172A3" w:rsidP="003F7841">
      <w:pPr>
        <w:jc w:val="both"/>
        <w:rPr>
          <w:rFonts w:asciiTheme="minorHAnsi" w:hAnsiTheme="minorHAnsi" w:cstheme="minorHAnsi"/>
        </w:rPr>
      </w:pPr>
      <w:r w:rsidRPr="00451CB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459105</wp:posOffset>
            </wp:positionV>
            <wp:extent cx="852805" cy="467360"/>
            <wp:effectExtent l="19050" t="38100" r="4445" b="8890"/>
            <wp:wrapNone/>
            <wp:docPr id="3" name="Picture 3" descr="hm0038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0038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85336">
                      <a:off x="0" y="0"/>
                      <a:ext cx="8528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1CB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356870</wp:posOffset>
            </wp:positionV>
            <wp:extent cx="1069975" cy="914400"/>
            <wp:effectExtent l="19050" t="0" r="0" b="0"/>
            <wp:wrapNone/>
            <wp:docPr id="2" name="Picture 2" descr="hm003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0038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76DE" w:rsidRPr="00451CB6" w:rsidSect="002C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14015"/>
    <w:multiLevelType w:val="hybridMultilevel"/>
    <w:tmpl w:val="3BA45E70"/>
    <w:lvl w:ilvl="0" w:tplc="503EC2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8"/>
    <w:rsid w:val="00061420"/>
    <w:rsid w:val="000D0E11"/>
    <w:rsid w:val="00107D8C"/>
    <w:rsid w:val="001340CB"/>
    <w:rsid w:val="00152FAE"/>
    <w:rsid w:val="00213ECF"/>
    <w:rsid w:val="002C5220"/>
    <w:rsid w:val="003376DE"/>
    <w:rsid w:val="003C78EB"/>
    <w:rsid w:val="003F7841"/>
    <w:rsid w:val="00424EC6"/>
    <w:rsid w:val="00445A38"/>
    <w:rsid w:val="00451CB6"/>
    <w:rsid w:val="004E576F"/>
    <w:rsid w:val="0051006A"/>
    <w:rsid w:val="005172A3"/>
    <w:rsid w:val="00557158"/>
    <w:rsid w:val="00576008"/>
    <w:rsid w:val="005F33A4"/>
    <w:rsid w:val="0077501A"/>
    <w:rsid w:val="0078685A"/>
    <w:rsid w:val="007B27B3"/>
    <w:rsid w:val="007F19B8"/>
    <w:rsid w:val="008829AF"/>
    <w:rsid w:val="008D4707"/>
    <w:rsid w:val="008E37D1"/>
    <w:rsid w:val="009024E0"/>
    <w:rsid w:val="00972B2A"/>
    <w:rsid w:val="00A506A5"/>
    <w:rsid w:val="00AA085E"/>
    <w:rsid w:val="00AA3A18"/>
    <w:rsid w:val="00AD2A46"/>
    <w:rsid w:val="00B248BC"/>
    <w:rsid w:val="00B56667"/>
    <w:rsid w:val="00C8282E"/>
    <w:rsid w:val="00D66187"/>
    <w:rsid w:val="00D70758"/>
    <w:rsid w:val="00DA1BB5"/>
    <w:rsid w:val="00DB373E"/>
    <w:rsid w:val="00DB3A15"/>
    <w:rsid w:val="00DB536B"/>
    <w:rsid w:val="00E0237D"/>
    <w:rsid w:val="00E15761"/>
    <w:rsid w:val="00F36384"/>
    <w:rsid w:val="00FA3667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D786"/>
  <w15:docId w15:val="{EB0D2427-1B57-42A7-8033-48FF3F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20"/>
    <w:pPr>
      <w:spacing w:after="200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420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420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customStyle="1" w:styleId="Default">
    <w:name w:val="Default"/>
    <w:rsid w:val="00576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576008"/>
    <w:pPr>
      <w:ind w:left="720"/>
      <w:contextualSpacing/>
    </w:pPr>
  </w:style>
  <w:style w:type="table" w:styleId="TableGrid">
    <w:name w:val="Table Grid"/>
    <w:basedOn w:val="TableNormal"/>
    <w:uiPriority w:val="59"/>
    <w:rsid w:val="00C8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2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earclip+art&amp;um=1&amp;hl=en&amp;safe=active&amp;qscrl=1&amp;rlz=1T4ADRA_enGB466GB467&amp;biw=1024&amp;bih=624&amp;tbm=isch&amp;tbnid=Hj1c8dpBr-82YM:&amp;imgrefurl=http://bestclipartblog.com/28-ear-clip-art.html/ear-clip-art-4&amp;docid=tzLRmbUEmmpIxM&amp;imgurl=http://bestclipartblog.com/clipart-pics/ear-clip-art-4.png&amp;w=290&amp;h=290&amp;ei=lTt3UNjDIOHF0QXs34GABw&amp;zoom=1&amp;iact=hc&amp;vpx=100&amp;vpy=174&amp;dur=599&amp;hovh=225&amp;hovw=225&amp;tx=107&amp;ty=98&amp;sig=108263483828669858782&amp;page=1&amp;tbnh=137&amp;tbnw=137&amp;start=0&amp;ndsp=20&amp;ved=1t:429,r:0,s:0,i: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9B0CAB9E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Djanogly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s00rhr</dc:creator>
  <cp:lastModifiedBy>Ms B Greene</cp:lastModifiedBy>
  <cp:revision>2</cp:revision>
  <dcterms:created xsi:type="dcterms:W3CDTF">2020-05-20T08:11:00Z</dcterms:created>
  <dcterms:modified xsi:type="dcterms:W3CDTF">2020-05-20T08:11:00Z</dcterms:modified>
</cp:coreProperties>
</file>