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0F" w:rsidRPr="002D70D7" w:rsidRDefault="00557DB7">
      <w:pPr>
        <w:rPr>
          <w:rFonts w:cstheme="minorHAnsi"/>
          <w:u w:val="single"/>
        </w:rPr>
      </w:pPr>
      <w:r w:rsidRPr="002D70D7">
        <w:rPr>
          <w:rFonts w:cstheme="minorHAnsi"/>
          <w:u w:val="single"/>
        </w:rPr>
        <w:t>How to write a letter of thanks</w:t>
      </w:r>
    </w:p>
    <w:p w:rsidR="00557DB7" w:rsidRPr="002D70D7" w:rsidRDefault="00557DB7" w:rsidP="00557DB7">
      <w:pPr>
        <w:rPr>
          <w:rFonts w:cstheme="minorHAnsi"/>
          <w:u w:val="single"/>
        </w:rPr>
      </w:pPr>
      <w:r w:rsidRPr="002D70D7">
        <w:rPr>
          <w:rFonts w:cstheme="minorHAnsi"/>
          <w:u w:val="single"/>
        </w:rPr>
        <w:t xml:space="preserve">Starting off </w:t>
      </w:r>
    </w:p>
    <w:p w:rsidR="00557DB7" w:rsidRPr="002D70D7" w:rsidRDefault="00B56A15" w:rsidP="00557DB7">
      <w:pPr>
        <w:rPr>
          <w:rFonts w:cstheme="minorHAnsi"/>
        </w:rPr>
      </w:pPr>
      <w:r>
        <w:rPr>
          <w:rFonts w:cstheme="minorHAnsi"/>
        </w:rPr>
        <w:t>Your</w:t>
      </w:r>
      <w:r w:rsidR="004C08A8" w:rsidRPr="002D70D7">
        <w:rPr>
          <w:rFonts w:cstheme="minorHAnsi"/>
        </w:rPr>
        <w:t xml:space="preserve"> address (right)</w:t>
      </w:r>
    </w:p>
    <w:p w:rsidR="00575337" w:rsidRPr="002D70D7" w:rsidRDefault="004C08A8" w:rsidP="00557DB7">
      <w:pPr>
        <w:rPr>
          <w:rFonts w:cstheme="minorHAnsi"/>
        </w:rPr>
      </w:pPr>
      <w:r w:rsidRPr="002D70D7">
        <w:rPr>
          <w:rFonts w:cstheme="minorHAnsi"/>
        </w:rPr>
        <w:t>Date</w:t>
      </w:r>
      <w:r w:rsidR="00557DB7" w:rsidRPr="002D70D7">
        <w:rPr>
          <w:rFonts w:cstheme="minorHAnsi"/>
        </w:rPr>
        <w:t xml:space="preserve"> (underneath your address)</w:t>
      </w:r>
    </w:p>
    <w:p w:rsidR="00575337" w:rsidRPr="002D70D7" w:rsidRDefault="00557DB7" w:rsidP="00557DB7">
      <w:pPr>
        <w:rPr>
          <w:rFonts w:cstheme="minorHAnsi"/>
        </w:rPr>
      </w:pPr>
      <w:r w:rsidRPr="002D70D7">
        <w:rPr>
          <w:rFonts w:cstheme="minorHAnsi"/>
        </w:rPr>
        <w:t xml:space="preserve">Dear </w:t>
      </w:r>
      <w:r w:rsidR="004C08A8" w:rsidRPr="002D70D7">
        <w:rPr>
          <w:rFonts w:cstheme="minorHAnsi"/>
        </w:rPr>
        <w:t xml:space="preserve">Sir or Madam </w:t>
      </w:r>
      <w:r w:rsidR="00B56A15">
        <w:rPr>
          <w:rFonts w:cstheme="minorHAnsi"/>
          <w:i/>
          <w:iCs/>
        </w:rPr>
        <w:t>(or their actual name</w:t>
      </w:r>
      <w:r w:rsidR="004C08A8" w:rsidRPr="002D70D7">
        <w:rPr>
          <w:rFonts w:cstheme="minorHAnsi"/>
          <w:i/>
          <w:iCs/>
        </w:rPr>
        <w:t>)</w:t>
      </w:r>
    </w:p>
    <w:p w:rsidR="00557DB7" w:rsidRPr="002D70D7" w:rsidRDefault="004C08A8">
      <w:pPr>
        <w:rPr>
          <w:rFonts w:cstheme="minorHAnsi"/>
        </w:rPr>
      </w:pPr>
      <w:r w:rsidRPr="002D70D7">
        <w:rPr>
          <w:rFonts w:cstheme="minorHAnsi"/>
        </w:rPr>
        <w:t>Indent the first word under ‘Madam</w:t>
      </w:r>
      <w:r w:rsidR="00B56A15">
        <w:rPr>
          <w:rFonts w:cstheme="minorHAnsi"/>
        </w:rPr>
        <w:t xml:space="preserve"> or name</w:t>
      </w:r>
      <w:bookmarkStart w:id="0" w:name="_GoBack"/>
      <w:bookmarkEnd w:id="0"/>
      <w:r w:rsidRPr="002D70D7">
        <w:rPr>
          <w:rFonts w:cstheme="minorHAnsi"/>
        </w:rPr>
        <w:t xml:space="preserve">’       </w:t>
      </w:r>
    </w:p>
    <w:p w:rsidR="00557DB7" w:rsidRPr="002D70D7" w:rsidRDefault="00557DB7" w:rsidP="00557DB7">
      <w:pPr>
        <w:tabs>
          <w:tab w:val="left" w:pos="1950"/>
        </w:tabs>
        <w:rPr>
          <w:rFonts w:cstheme="minorHAnsi"/>
        </w:rPr>
      </w:pPr>
      <w:proofErr w:type="gramStart"/>
      <w:r w:rsidRPr="002D70D7">
        <w:rPr>
          <w:rFonts w:cstheme="minorHAnsi"/>
          <w:u w:val="single"/>
        </w:rPr>
        <w:t>1</w:t>
      </w:r>
      <w:r w:rsidRPr="002D70D7">
        <w:rPr>
          <w:rFonts w:cstheme="minorHAnsi"/>
          <w:u w:val="single"/>
          <w:vertAlign w:val="superscript"/>
        </w:rPr>
        <w:t>st</w:t>
      </w:r>
      <w:proofErr w:type="gramEnd"/>
      <w:r w:rsidRPr="002D70D7">
        <w:rPr>
          <w:rFonts w:cstheme="minorHAnsi"/>
          <w:u w:val="single"/>
        </w:rPr>
        <w:t xml:space="preserve"> paragraph</w:t>
      </w:r>
    </w:p>
    <w:p w:rsidR="00557DB7" w:rsidRPr="002D70D7" w:rsidRDefault="004C08A8" w:rsidP="00557DB7">
      <w:pPr>
        <w:tabs>
          <w:tab w:val="left" w:pos="1950"/>
        </w:tabs>
        <w:rPr>
          <w:rFonts w:cstheme="minorHAnsi"/>
          <w:i/>
          <w:iCs/>
        </w:rPr>
      </w:pPr>
      <w:r w:rsidRPr="004C08A8">
        <w:rPr>
          <w:rFonts w:cstheme="minorHAnsi"/>
          <w:iCs/>
        </w:rPr>
        <w:t>Why</w:t>
      </w:r>
      <w:r w:rsidRPr="004C08A8">
        <w:rPr>
          <w:rFonts w:cstheme="minorHAnsi"/>
        </w:rPr>
        <w:t xml:space="preserve"> </w:t>
      </w:r>
      <w:r w:rsidRPr="002D70D7">
        <w:rPr>
          <w:rFonts w:cstheme="minorHAnsi"/>
        </w:rPr>
        <w:t>are you writing to them</w:t>
      </w:r>
      <w:r w:rsidR="00557DB7" w:rsidRPr="002D70D7">
        <w:rPr>
          <w:rFonts w:cstheme="minorHAnsi"/>
          <w:iCs/>
        </w:rPr>
        <w:t xml:space="preserve">? Rather than stating ‘I am writing to you...’ include a statement about how they have been an inspiration during this time. </w:t>
      </w:r>
    </w:p>
    <w:p w:rsidR="00557DB7" w:rsidRPr="002D70D7" w:rsidRDefault="004C08A8" w:rsidP="00557DB7">
      <w:pPr>
        <w:tabs>
          <w:tab w:val="left" w:pos="1950"/>
        </w:tabs>
        <w:rPr>
          <w:rFonts w:cstheme="minorHAnsi"/>
        </w:rPr>
      </w:pPr>
      <w:r w:rsidRPr="002D70D7">
        <w:rPr>
          <w:rFonts w:cstheme="minorHAnsi"/>
        </w:rPr>
        <w:t>Explain who YOU</w:t>
      </w:r>
      <w:r w:rsidR="00557DB7" w:rsidRPr="002D70D7">
        <w:rPr>
          <w:rFonts w:cstheme="minorHAnsi"/>
        </w:rPr>
        <w:t xml:space="preserve"> are, m</w:t>
      </w:r>
      <w:r w:rsidRPr="002D70D7">
        <w:rPr>
          <w:rFonts w:cstheme="minorHAnsi"/>
        </w:rPr>
        <w:t>y name is</w:t>
      </w:r>
      <w:r w:rsidR="00557DB7" w:rsidRPr="002D70D7">
        <w:rPr>
          <w:rFonts w:cstheme="minorHAnsi"/>
        </w:rPr>
        <w:t>...</w:t>
      </w:r>
    </w:p>
    <w:p w:rsidR="00557DB7" w:rsidRPr="002D70D7" w:rsidRDefault="00557DB7" w:rsidP="00557DB7">
      <w:pPr>
        <w:tabs>
          <w:tab w:val="left" w:pos="1950"/>
        </w:tabs>
        <w:rPr>
          <w:rFonts w:cstheme="minorHAnsi"/>
          <w:u w:val="single"/>
        </w:rPr>
      </w:pPr>
      <w:proofErr w:type="gramStart"/>
      <w:r w:rsidRPr="002D70D7">
        <w:rPr>
          <w:rFonts w:cstheme="minorHAnsi"/>
          <w:u w:val="single"/>
        </w:rPr>
        <w:t>2</w:t>
      </w:r>
      <w:r w:rsidRPr="002D70D7">
        <w:rPr>
          <w:rFonts w:cstheme="minorHAnsi"/>
          <w:u w:val="single"/>
          <w:vertAlign w:val="superscript"/>
        </w:rPr>
        <w:t>nd</w:t>
      </w:r>
      <w:proofErr w:type="gramEnd"/>
      <w:r w:rsidRPr="002D70D7">
        <w:rPr>
          <w:rFonts w:cstheme="minorHAnsi"/>
          <w:u w:val="single"/>
        </w:rPr>
        <w:t xml:space="preserve"> paragraph</w:t>
      </w:r>
    </w:p>
    <w:p w:rsidR="00557DB7" w:rsidRPr="002D70D7" w:rsidRDefault="00557DB7" w:rsidP="00557DB7">
      <w:pPr>
        <w:tabs>
          <w:tab w:val="left" w:pos="1950"/>
        </w:tabs>
        <w:rPr>
          <w:rFonts w:cstheme="minorHAnsi"/>
        </w:rPr>
      </w:pPr>
      <w:r w:rsidRPr="002D70D7">
        <w:rPr>
          <w:rFonts w:cstheme="minorHAnsi"/>
        </w:rPr>
        <w:t xml:space="preserve">This is the main part of your letter </w:t>
      </w:r>
      <w:proofErr w:type="gramStart"/>
      <w:r w:rsidRPr="002D70D7">
        <w:rPr>
          <w:rFonts w:cstheme="minorHAnsi"/>
        </w:rPr>
        <w:t>however</w:t>
      </w:r>
      <w:proofErr w:type="gramEnd"/>
      <w:r w:rsidRPr="002D70D7">
        <w:rPr>
          <w:rFonts w:cstheme="minorHAnsi"/>
        </w:rPr>
        <w:t xml:space="preserve"> you will mostly likely write more than one paragraph – when paragraphing remember to start a new paragraph for:</w:t>
      </w:r>
    </w:p>
    <w:p w:rsidR="00557DB7" w:rsidRPr="002D70D7" w:rsidRDefault="00557DB7" w:rsidP="00557DB7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Theme="minorHAnsi" w:hAnsiTheme="minorHAnsi" w:cstheme="minorHAnsi"/>
        </w:rPr>
      </w:pPr>
      <w:r w:rsidRPr="002D70D7">
        <w:rPr>
          <w:rFonts w:asciiTheme="minorHAnsi" w:hAnsiTheme="minorHAnsi" w:cstheme="minorHAnsi"/>
        </w:rPr>
        <w:t>A change in time.</w:t>
      </w:r>
    </w:p>
    <w:p w:rsidR="00557DB7" w:rsidRPr="002D70D7" w:rsidRDefault="00557DB7" w:rsidP="00557DB7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Theme="minorHAnsi" w:hAnsiTheme="minorHAnsi" w:cstheme="minorHAnsi"/>
        </w:rPr>
      </w:pPr>
      <w:r w:rsidRPr="002D70D7">
        <w:rPr>
          <w:rFonts w:asciiTheme="minorHAnsi" w:hAnsiTheme="minorHAnsi" w:cstheme="minorHAnsi"/>
        </w:rPr>
        <w:t>A change of place.</w:t>
      </w:r>
    </w:p>
    <w:p w:rsidR="00557DB7" w:rsidRPr="002D70D7" w:rsidRDefault="00557DB7" w:rsidP="00557DB7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Theme="minorHAnsi" w:hAnsiTheme="minorHAnsi" w:cstheme="minorHAnsi"/>
        </w:rPr>
      </w:pPr>
      <w:r w:rsidRPr="002D70D7">
        <w:rPr>
          <w:rFonts w:asciiTheme="minorHAnsi" w:hAnsiTheme="minorHAnsi" w:cstheme="minorHAnsi"/>
        </w:rPr>
        <w:t>A change in topic.</w:t>
      </w:r>
    </w:p>
    <w:p w:rsidR="00557DB7" w:rsidRPr="002D70D7" w:rsidRDefault="00557DB7" w:rsidP="00557DB7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Theme="minorHAnsi" w:hAnsiTheme="minorHAnsi" w:cstheme="minorHAnsi"/>
        </w:rPr>
      </w:pPr>
      <w:r w:rsidRPr="002D70D7">
        <w:rPr>
          <w:rFonts w:asciiTheme="minorHAnsi" w:hAnsiTheme="minorHAnsi" w:cstheme="minorHAnsi"/>
        </w:rPr>
        <w:t>A change in emotions or feelings.</w:t>
      </w:r>
    </w:p>
    <w:p w:rsidR="00557DB7" w:rsidRPr="002D70D7" w:rsidRDefault="00557DB7" w:rsidP="00557DB7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Theme="minorHAnsi" w:hAnsiTheme="minorHAnsi" w:cstheme="minorHAnsi"/>
        </w:rPr>
      </w:pPr>
      <w:r w:rsidRPr="002D70D7">
        <w:rPr>
          <w:rFonts w:asciiTheme="minorHAnsi" w:hAnsiTheme="minorHAnsi" w:cstheme="minorHAnsi"/>
        </w:rPr>
        <w:t>A change of person.</w:t>
      </w:r>
    </w:p>
    <w:p w:rsidR="00557DB7" w:rsidRPr="002D70D7" w:rsidRDefault="00557DB7" w:rsidP="00557DB7">
      <w:pPr>
        <w:tabs>
          <w:tab w:val="left" w:pos="1950"/>
        </w:tabs>
        <w:rPr>
          <w:rFonts w:cstheme="minorHAnsi"/>
        </w:rPr>
      </w:pPr>
    </w:p>
    <w:p w:rsidR="00557DB7" w:rsidRPr="002D70D7" w:rsidRDefault="00557DB7" w:rsidP="00557DB7">
      <w:pPr>
        <w:tabs>
          <w:tab w:val="left" w:pos="1950"/>
        </w:tabs>
        <w:rPr>
          <w:rFonts w:cstheme="minorHAnsi"/>
        </w:rPr>
      </w:pPr>
      <w:r w:rsidRPr="002D70D7">
        <w:rPr>
          <w:rFonts w:cstheme="minorHAnsi"/>
        </w:rPr>
        <w:t>Consider how they have been inspirational:</w:t>
      </w:r>
    </w:p>
    <w:p w:rsidR="00557DB7" w:rsidRPr="002D70D7" w:rsidRDefault="00557DB7" w:rsidP="00557DB7">
      <w:pPr>
        <w:tabs>
          <w:tab w:val="left" w:pos="1950"/>
        </w:tabs>
        <w:rPr>
          <w:rFonts w:cstheme="minorHAnsi"/>
        </w:rPr>
      </w:pPr>
      <w:r w:rsidRPr="002D70D7">
        <w:rPr>
          <w:rFonts w:cstheme="minorHAnsi"/>
        </w:rPr>
        <w:t>What have the</w:t>
      </w:r>
      <w:r w:rsidR="002D70D7" w:rsidRPr="002D70D7">
        <w:rPr>
          <w:rFonts w:cstheme="minorHAnsi"/>
        </w:rPr>
        <w:t>y</w:t>
      </w:r>
      <w:r w:rsidRPr="002D70D7">
        <w:rPr>
          <w:rFonts w:cstheme="minorHAnsi"/>
        </w:rPr>
        <w:t xml:space="preserve"> achieved?</w:t>
      </w:r>
    </w:p>
    <w:p w:rsidR="00557DB7" w:rsidRPr="002D70D7" w:rsidRDefault="00557DB7" w:rsidP="00557DB7">
      <w:pPr>
        <w:tabs>
          <w:tab w:val="left" w:pos="1950"/>
        </w:tabs>
        <w:rPr>
          <w:rFonts w:cstheme="minorHAnsi"/>
        </w:rPr>
      </w:pPr>
      <w:r w:rsidRPr="002D70D7">
        <w:rPr>
          <w:rFonts w:cstheme="minorHAnsi"/>
        </w:rPr>
        <w:t>What barriers were in their way?</w:t>
      </w:r>
    </w:p>
    <w:p w:rsidR="00557DB7" w:rsidRPr="002D70D7" w:rsidRDefault="00557DB7" w:rsidP="00557DB7">
      <w:pPr>
        <w:tabs>
          <w:tab w:val="left" w:pos="1950"/>
        </w:tabs>
        <w:rPr>
          <w:rFonts w:cstheme="minorHAnsi"/>
        </w:rPr>
      </w:pPr>
      <w:r w:rsidRPr="002D70D7">
        <w:rPr>
          <w:rFonts w:cstheme="minorHAnsi"/>
        </w:rPr>
        <w:t>How have they shown resilience?</w:t>
      </w:r>
    </w:p>
    <w:p w:rsidR="002D70D7" w:rsidRPr="002D70D7" w:rsidRDefault="00557DB7" w:rsidP="00557DB7">
      <w:pPr>
        <w:tabs>
          <w:tab w:val="left" w:pos="1950"/>
        </w:tabs>
        <w:rPr>
          <w:rFonts w:cstheme="minorHAnsi"/>
        </w:rPr>
      </w:pPr>
      <w:r w:rsidRPr="002D70D7">
        <w:rPr>
          <w:rFonts w:cstheme="minorHAnsi"/>
        </w:rPr>
        <w:t xml:space="preserve">What are your opinions of what they have </w:t>
      </w:r>
      <w:r w:rsidR="002D70D7" w:rsidRPr="002D70D7">
        <w:rPr>
          <w:rFonts w:cstheme="minorHAnsi"/>
        </w:rPr>
        <w:t>achieved? Have you done something similar or inspirational whilst on lockdown?</w:t>
      </w:r>
    </w:p>
    <w:p w:rsidR="002D70D7" w:rsidRPr="002D70D7" w:rsidRDefault="002D70D7" w:rsidP="00557DB7">
      <w:pPr>
        <w:tabs>
          <w:tab w:val="left" w:pos="1950"/>
        </w:tabs>
        <w:rPr>
          <w:rFonts w:cstheme="minorHAnsi"/>
          <w:u w:val="single"/>
        </w:rPr>
      </w:pPr>
      <w:r w:rsidRPr="002D70D7">
        <w:rPr>
          <w:rFonts w:cstheme="minorHAnsi"/>
          <w:u w:val="single"/>
        </w:rPr>
        <w:t>Last paragraph</w:t>
      </w:r>
    </w:p>
    <w:p w:rsidR="002D70D7" w:rsidRPr="002D70D7" w:rsidRDefault="002D70D7" w:rsidP="00557DB7">
      <w:pPr>
        <w:tabs>
          <w:tab w:val="left" w:pos="1950"/>
        </w:tabs>
        <w:rPr>
          <w:rFonts w:cstheme="minorHAnsi"/>
        </w:rPr>
      </w:pPr>
      <w:r w:rsidRPr="002D70D7">
        <w:rPr>
          <w:rFonts w:cstheme="minorHAnsi"/>
        </w:rPr>
        <w:t>Conclude your letter stating once again why you are writing to them and offering words of thanks to them.</w:t>
      </w:r>
    </w:p>
    <w:p w:rsidR="002D70D7" w:rsidRPr="002D70D7" w:rsidRDefault="002D70D7" w:rsidP="002D70D7">
      <w:pPr>
        <w:tabs>
          <w:tab w:val="left" w:pos="1545"/>
        </w:tabs>
        <w:rPr>
          <w:rFonts w:cstheme="minorHAnsi"/>
          <w:u w:val="single"/>
        </w:rPr>
      </w:pPr>
      <w:r w:rsidRPr="002D70D7">
        <w:rPr>
          <w:rFonts w:cstheme="minorHAnsi"/>
          <w:u w:val="single"/>
        </w:rPr>
        <w:t>Signing off</w:t>
      </w:r>
    </w:p>
    <w:p w:rsidR="00575337" w:rsidRPr="002D70D7" w:rsidRDefault="004C08A8" w:rsidP="002D70D7">
      <w:pPr>
        <w:tabs>
          <w:tab w:val="left" w:pos="1545"/>
        </w:tabs>
        <w:rPr>
          <w:rFonts w:cstheme="minorHAnsi"/>
        </w:rPr>
      </w:pPr>
      <w:r w:rsidRPr="002D70D7">
        <w:rPr>
          <w:rFonts w:cstheme="minorHAnsi"/>
        </w:rPr>
        <w:t xml:space="preserve">If you know them personally - Yours sincerely </w:t>
      </w:r>
    </w:p>
    <w:p w:rsidR="00575337" w:rsidRPr="002D70D7" w:rsidRDefault="004C08A8" w:rsidP="002D70D7">
      <w:pPr>
        <w:tabs>
          <w:tab w:val="left" w:pos="1545"/>
        </w:tabs>
        <w:rPr>
          <w:rFonts w:cstheme="minorHAnsi"/>
        </w:rPr>
      </w:pPr>
      <w:r w:rsidRPr="002D70D7">
        <w:rPr>
          <w:rFonts w:cstheme="minorHAnsi"/>
        </w:rPr>
        <w:t xml:space="preserve">If you </w:t>
      </w:r>
      <w:r w:rsidRPr="002D70D7">
        <w:rPr>
          <w:rFonts w:cstheme="minorHAnsi"/>
          <w:u w:val="single"/>
        </w:rPr>
        <w:t>don’t</w:t>
      </w:r>
      <w:r w:rsidRPr="002D70D7">
        <w:rPr>
          <w:rFonts w:cstheme="minorHAnsi"/>
        </w:rPr>
        <w:t xml:space="preserve"> know them - Yours faithfully</w:t>
      </w:r>
    </w:p>
    <w:p w:rsidR="00575337" w:rsidRPr="002D70D7" w:rsidRDefault="002D70D7" w:rsidP="002D70D7">
      <w:pPr>
        <w:tabs>
          <w:tab w:val="left" w:pos="1545"/>
        </w:tabs>
        <w:rPr>
          <w:rFonts w:cstheme="minorHAnsi"/>
        </w:rPr>
      </w:pPr>
      <w:r w:rsidRPr="002D70D7">
        <w:rPr>
          <w:rFonts w:cstheme="minorHAnsi"/>
        </w:rPr>
        <w:t>Re-read your letter checking for any errors in spelling and punctuation – use a dictionary to help you.</w:t>
      </w:r>
    </w:p>
    <w:p w:rsidR="002D70D7" w:rsidRPr="002D70D7" w:rsidRDefault="002D70D7" w:rsidP="002D70D7">
      <w:pPr>
        <w:tabs>
          <w:tab w:val="left" w:pos="1545"/>
        </w:tabs>
        <w:rPr>
          <w:rFonts w:cstheme="minorHAnsi"/>
        </w:rPr>
      </w:pPr>
      <w:proofErr w:type="gramStart"/>
      <w:r w:rsidRPr="002D70D7">
        <w:rPr>
          <w:rFonts w:cstheme="minorHAnsi"/>
        </w:rPr>
        <w:t>Look at your vocabulary</w:t>
      </w:r>
      <w:proofErr w:type="gramEnd"/>
      <w:r w:rsidRPr="002D70D7">
        <w:rPr>
          <w:rFonts w:cstheme="minorHAnsi"/>
        </w:rPr>
        <w:t xml:space="preserve">, </w:t>
      </w:r>
      <w:proofErr w:type="gramStart"/>
      <w:r w:rsidRPr="002D70D7">
        <w:rPr>
          <w:rFonts w:cstheme="minorHAnsi"/>
        </w:rPr>
        <w:t>can this be improved</w:t>
      </w:r>
      <w:proofErr w:type="gramEnd"/>
      <w:r w:rsidRPr="002D70D7">
        <w:rPr>
          <w:rFonts w:cstheme="minorHAnsi"/>
        </w:rPr>
        <w:t>? Use a thesaurus to help you.</w:t>
      </w:r>
    </w:p>
    <w:p w:rsidR="002D70D7" w:rsidRPr="002D70D7" w:rsidRDefault="002D70D7" w:rsidP="002D70D7">
      <w:pPr>
        <w:tabs>
          <w:tab w:val="left" w:pos="1545"/>
        </w:tabs>
      </w:pPr>
    </w:p>
    <w:p w:rsidR="002D70D7" w:rsidRPr="002D70D7" w:rsidRDefault="002D70D7" w:rsidP="00557DB7">
      <w:pPr>
        <w:tabs>
          <w:tab w:val="left" w:pos="1950"/>
        </w:tabs>
        <w:rPr>
          <w:u w:val="single"/>
        </w:rPr>
      </w:pPr>
    </w:p>
    <w:p w:rsidR="002D70D7" w:rsidRPr="00557DB7" w:rsidRDefault="002D70D7" w:rsidP="00557DB7">
      <w:pPr>
        <w:tabs>
          <w:tab w:val="left" w:pos="1950"/>
        </w:tabs>
      </w:pPr>
    </w:p>
    <w:sectPr w:rsidR="002D70D7" w:rsidRPr="00557DB7" w:rsidSect="002D7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FF2"/>
    <w:multiLevelType w:val="hybridMultilevel"/>
    <w:tmpl w:val="0B983582"/>
    <w:lvl w:ilvl="0" w:tplc="0B02A0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18E1C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CE06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241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6806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DCF0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A43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F67B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CA4F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534165F"/>
    <w:multiLevelType w:val="hybridMultilevel"/>
    <w:tmpl w:val="9020A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1951"/>
    <w:multiLevelType w:val="hybridMultilevel"/>
    <w:tmpl w:val="D1229B14"/>
    <w:lvl w:ilvl="0" w:tplc="B9242F8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CA693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BE908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AE69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844E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D470E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78C8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38B7A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6AE4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7350C2"/>
    <w:multiLevelType w:val="hybridMultilevel"/>
    <w:tmpl w:val="B7327F9C"/>
    <w:lvl w:ilvl="0" w:tplc="2A6E160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4EE52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F48C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1A3D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8A5F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162A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2E9A9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16C49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2C8F8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B7"/>
    <w:rsid w:val="002D70D7"/>
    <w:rsid w:val="004C08A8"/>
    <w:rsid w:val="00557DB7"/>
    <w:rsid w:val="00575337"/>
    <w:rsid w:val="00646048"/>
    <w:rsid w:val="00875C0F"/>
    <w:rsid w:val="00B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DF2F"/>
  <w15:docId w15:val="{2827E0B6-45E4-43CC-9A53-845BE825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8269576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Ms B Greene</cp:lastModifiedBy>
  <cp:revision>2</cp:revision>
  <dcterms:created xsi:type="dcterms:W3CDTF">2020-05-20T08:08:00Z</dcterms:created>
  <dcterms:modified xsi:type="dcterms:W3CDTF">2020-05-20T08:08:00Z</dcterms:modified>
</cp:coreProperties>
</file>