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EC" w:rsidRPr="002E1D43" w:rsidRDefault="00E958A1">
      <w:pPr>
        <w:rPr>
          <w:b/>
          <w:sz w:val="32"/>
        </w:rPr>
      </w:pPr>
      <w:r w:rsidRPr="002E1D43">
        <w:rPr>
          <w:b/>
          <w:sz w:val="32"/>
        </w:rPr>
        <w:t>Yr. 13 Half Term 1 Homework and Independent Study</w:t>
      </w:r>
    </w:p>
    <w:p w:rsidR="00E958A1" w:rsidRDefault="00E958A1"/>
    <w:tbl>
      <w:tblPr>
        <w:tblStyle w:val="TableGrid"/>
        <w:tblW w:w="4910" w:type="pct"/>
        <w:tblInd w:w="277" w:type="dxa"/>
        <w:tblLayout w:type="fixed"/>
        <w:tblLook w:val="04A0" w:firstRow="1" w:lastRow="0" w:firstColumn="1" w:lastColumn="0" w:noHBand="0" w:noVBand="1"/>
      </w:tblPr>
      <w:tblGrid>
        <w:gridCol w:w="876"/>
        <w:gridCol w:w="10182"/>
        <w:gridCol w:w="4053"/>
      </w:tblGrid>
      <w:tr w:rsidR="00E958A1" w:rsidTr="00E958A1">
        <w:trPr>
          <w:trHeight w:val="656"/>
        </w:trPr>
        <w:tc>
          <w:tcPr>
            <w:tcW w:w="290" w:type="pct"/>
            <w:shd w:val="clear" w:color="auto" w:fill="F89AE4"/>
          </w:tcPr>
          <w:p w:rsidR="00E958A1" w:rsidRDefault="00E958A1" w:rsidP="00E958A1">
            <w:pPr>
              <w:rPr>
                <w:b/>
              </w:rPr>
            </w:pPr>
            <w:r w:rsidRPr="00F21D33">
              <w:rPr>
                <w:b/>
              </w:rPr>
              <w:t xml:space="preserve">Week </w:t>
            </w:r>
          </w:p>
        </w:tc>
        <w:tc>
          <w:tcPr>
            <w:tcW w:w="3369" w:type="pct"/>
            <w:shd w:val="clear" w:color="auto" w:fill="F89AE4"/>
          </w:tcPr>
          <w:p w:rsidR="00E958A1" w:rsidRDefault="00E958A1" w:rsidP="00941F83">
            <w:pPr>
              <w:rPr>
                <w:b/>
              </w:rPr>
            </w:pPr>
            <w:r>
              <w:rPr>
                <w:b/>
              </w:rPr>
              <w:t>Homework/ Independent Study</w:t>
            </w:r>
          </w:p>
        </w:tc>
        <w:tc>
          <w:tcPr>
            <w:tcW w:w="1341" w:type="pct"/>
            <w:shd w:val="clear" w:color="auto" w:fill="F89AE4"/>
          </w:tcPr>
          <w:p w:rsidR="00E958A1" w:rsidRDefault="00E958A1" w:rsidP="00941F83">
            <w:pPr>
              <w:rPr>
                <w:b/>
              </w:rPr>
            </w:pPr>
            <w:r>
              <w:rPr>
                <w:b/>
              </w:rPr>
              <w:t>Extra reading</w:t>
            </w:r>
          </w:p>
        </w:tc>
      </w:tr>
      <w:tr w:rsidR="00E958A1" w:rsidTr="00E958A1">
        <w:trPr>
          <w:trHeight w:val="829"/>
        </w:trPr>
        <w:tc>
          <w:tcPr>
            <w:tcW w:w="290" w:type="pct"/>
          </w:tcPr>
          <w:p w:rsidR="00E958A1" w:rsidRPr="00F21D33" w:rsidRDefault="00E958A1" w:rsidP="00E958A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9" w:type="pct"/>
          </w:tcPr>
          <w:p w:rsidR="00E958A1" w:rsidRDefault="00E958A1" w:rsidP="00E95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664AE4">
              <w:rPr>
                <w:b/>
              </w:rPr>
              <w:t xml:space="preserve">Write-up of </w:t>
            </w:r>
            <w:r w:rsidR="00477690">
              <w:rPr>
                <w:b/>
              </w:rPr>
              <w:t>Learning</w:t>
            </w:r>
            <w:r w:rsidRPr="00664AE4">
              <w:rPr>
                <w:b/>
              </w:rPr>
              <w:t xml:space="preserve"> Practical</w:t>
            </w:r>
            <w:r>
              <w:rPr>
                <w:b/>
              </w:rPr>
              <w:t>- Due w/b 9.9.19 to Miss O’Connor.</w:t>
            </w:r>
          </w:p>
          <w:p w:rsidR="00E958A1" w:rsidRDefault="00E958A1" w:rsidP="00E95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Revision of Key questions paper 1- Learning Theories</w:t>
            </w:r>
          </w:p>
          <w:p w:rsidR="00EA42C9" w:rsidRPr="000107C8" w:rsidRDefault="00EA42C9" w:rsidP="00E958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color w:val="00B050"/>
              </w:rPr>
            </w:pPr>
            <w:r w:rsidRPr="000107C8">
              <w:rPr>
                <w:b/>
                <w:color w:val="00B050"/>
              </w:rPr>
              <w:t>Complete DIRT for paper 1</w:t>
            </w:r>
          </w:p>
          <w:p w:rsidR="00E958A1" w:rsidRDefault="00E958A1" w:rsidP="00E958A1">
            <w:pPr>
              <w:rPr>
                <w:b/>
              </w:rPr>
            </w:pPr>
          </w:p>
        </w:tc>
        <w:tc>
          <w:tcPr>
            <w:tcW w:w="1341" w:type="pct"/>
          </w:tcPr>
          <w:p w:rsidR="00E958A1" w:rsidRDefault="00E958A1" w:rsidP="002E1D43">
            <w:pPr>
              <w:jc w:val="center"/>
              <w:rPr>
                <w:b/>
              </w:rPr>
            </w:pPr>
            <w:r>
              <w:rPr>
                <w:b/>
              </w:rPr>
              <w:t>Research pg. 32-48 Schizophrenia</w:t>
            </w:r>
          </w:p>
          <w:p w:rsidR="00E958A1" w:rsidRPr="00E958A1" w:rsidRDefault="00B732EE" w:rsidP="002E1D43">
            <w:pPr>
              <w:jc w:val="center"/>
              <w:rPr>
                <w:b/>
              </w:rPr>
            </w:pPr>
            <w:hyperlink r:id="rId5" w:history="1">
              <w:r w:rsidR="00E958A1" w:rsidRPr="00E022BA">
                <w:rPr>
                  <w:rStyle w:val="Hyperlink"/>
                  <w:b/>
                </w:rPr>
                <w:t>http://www.psychologywizard.net/clinical.html</w:t>
              </w:r>
            </w:hyperlink>
          </w:p>
        </w:tc>
      </w:tr>
      <w:tr w:rsidR="00E958A1" w:rsidRPr="00F31994" w:rsidTr="00E958A1">
        <w:trPr>
          <w:trHeight w:val="569"/>
        </w:trPr>
        <w:tc>
          <w:tcPr>
            <w:tcW w:w="290" w:type="pct"/>
          </w:tcPr>
          <w:p w:rsidR="00E958A1" w:rsidRDefault="00E958A1" w:rsidP="00E958A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9" w:type="pct"/>
          </w:tcPr>
          <w:p w:rsidR="00E958A1" w:rsidRDefault="00E958A1" w:rsidP="00E958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Gottesman &amp; Shields + Heston revision- x4 mind-maps (2 on each study)</w:t>
            </w:r>
          </w:p>
          <w:p w:rsidR="00E958A1" w:rsidRDefault="00E958A1" w:rsidP="00E958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Rosenhan pre-reading</w:t>
            </w:r>
          </w:p>
          <w:p w:rsidR="00EA42C9" w:rsidRPr="000107C8" w:rsidRDefault="00EA42C9" w:rsidP="00E958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color w:val="00B050"/>
              </w:rPr>
            </w:pPr>
            <w:r w:rsidRPr="000107C8">
              <w:rPr>
                <w:b/>
                <w:color w:val="00B050"/>
              </w:rPr>
              <w:t>Complete DIRT for paper 3</w:t>
            </w:r>
          </w:p>
          <w:p w:rsidR="00E958A1" w:rsidRPr="00F31994" w:rsidRDefault="00E958A1" w:rsidP="00E958A1">
            <w:pPr>
              <w:rPr>
                <w:b/>
              </w:rPr>
            </w:pPr>
          </w:p>
        </w:tc>
        <w:tc>
          <w:tcPr>
            <w:tcW w:w="1341" w:type="pct"/>
          </w:tcPr>
          <w:p w:rsidR="00E958A1" w:rsidRDefault="00E958A1" w:rsidP="002E1D43">
            <w:pPr>
              <w:jc w:val="center"/>
              <w:rPr>
                <w:b/>
              </w:rPr>
            </w:pPr>
            <w:r>
              <w:rPr>
                <w:b/>
              </w:rPr>
              <w:t>Bias in Psychology</w:t>
            </w:r>
          </w:p>
          <w:p w:rsidR="00E958A1" w:rsidRPr="00E958A1" w:rsidRDefault="00E958A1" w:rsidP="002E1D43">
            <w:pPr>
              <w:jc w:val="center"/>
              <w:rPr>
                <w:b/>
              </w:rPr>
            </w:pPr>
            <w:r>
              <w:rPr>
                <w:b/>
              </w:rPr>
              <w:t>Controversies book Chp.2 &amp; 4</w:t>
            </w:r>
          </w:p>
        </w:tc>
      </w:tr>
      <w:tr w:rsidR="00E958A1" w:rsidRPr="00F31994" w:rsidTr="00E958A1">
        <w:trPr>
          <w:trHeight w:val="656"/>
        </w:trPr>
        <w:tc>
          <w:tcPr>
            <w:tcW w:w="290" w:type="pct"/>
          </w:tcPr>
          <w:p w:rsidR="00E958A1" w:rsidRPr="00F21D33" w:rsidRDefault="00E958A1" w:rsidP="00E958A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69" w:type="pct"/>
          </w:tcPr>
          <w:p w:rsidR="00E958A1" w:rsidRDefault="00E958A1" w:rsidP="00E958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Social Identity Theory revision- description x2 mind-maps</w:t>
            </w:r>
          </w:p>
          <w:p w:rsidR="00E958A1" w:rsidRDefault="00E958A1" w:rsidP="00E958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Social Identity Theory revision- evaluation. X2 mind-maps</w:t>
            </w:r>
          </w:p>
          <w:p w:rsidR="00E958A1" w:rsidRPr="00F31994" w:rsidRDefault="00E958A1" w:rsidP="00E958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Q1-4 Pg. 33 text book</w:t>
            </w:r>
          </w:p>
        </w:tc>
        <w:tc>
          <w:tcPr>
            <w:tcW w:w="1341" w:type="pct"/>
          </w:tcPr>
          <w:p w:rsidR="00E958A1" w:rsidRDefault="00E958A1" w:rsidP="002E1D43">
            <w:pPr>
              <w:jc w:val="center"/>
              <w:rPr>
                <w:b/>
              </w:rPr>
            </w:pPr>
            <w:r w:rsidRPr="00E958A1">
              <w:rPr>
                <w:b/>
              </w:rPr>
              <w:t>Pg. 14-15 text book</w:t>
            </w:r>
          </w:p>
          <w:p w:rsidR="00E958A1" w:rsidRDefault="00E958A1" w:rsidP="002E1D43">
            <w:pPr>
              <w:jc w:val="center"/>
              <w:rPr>
                <w:b/>
              </w:rPr>
            </w:pPr>
            <w:r>
              <w:rPr>
                <w:b/>
              </w:rPr>
              <w:t>Original article- Rosenhan</w:t>
            </w:r>
          </w:p>
          <w:p w:rsidR="0025613B" w:rsidRPr="00E958A1" w:rsidRDefault="00B732EE" w:rsidP="002E1D43">
            <w:pPr>
              <w:jc w:val="center"/>
              <w:rPr>
                <w:b/>
              </w:rPr>
            </w:pPr>
            <w:hyperlink r:id="rId6" w:history="1">
              <w:r w:rsidR="0025613B" w:rsidRPr="00E022BA">
                <w:rPr>
                  <w:rStyle w:val="Hyperlink"/>
                  <w:b/>
                </w:rPr>
                <w:t>http://www.psychologywizard.net/rosenhan-ao1-ao3.html</w:t>
              </w:r>
            </w:hyperlink>
          </w:p>
        </w:tc>
      </w:tr>
      <w:tr w:rsidR="00E958A1" w:rsidRPr="00F31994" w:rsidTr="00E958A1">
        <w:trPr>
          <w:trHeight w:val="870"/>
        </w:trPr>
        <w:tc>
          <w:tcPr>
            <w:tcW w:w="290" w:type="pct"/>
          </w:tcPr>
          <w:p w:rsidR="00E958A1" w:rsidRPr="00F21D33" w:rsidRDefault="00E958A1" w:rsidP="00E958A1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E958A1" w:rsidRDefault="00E958A1" w:rsidP="00E958A1">
            <w:pPr>
              <w:rPr>
                <w:b/>
              </w:rPr>
            </w:pPr>
          </w:p>
          <w:p w:rsidR="00E958A1" w:rsidRPr="00F21D33" w:rsidRDefault="00E958A1" w:rsidP="00E958A1">
            <w:pPr>
              <w:rPr>
                <w:b/>
              </w:rPr>
            </w:pPr>
          </w:p>
        </w:tc>
        <w:tc>
          <w:tcPr>
            <w:tcW w:w="3369" w:type="pct"/>
          </w:tcPr>
          <w:p w:rsidR="00E958A1" w:rsidRDefault="00E958A1" w:rsidP="00E958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Supporting evidence for different theories of memory: KC/ KF/ Clive Wearing- mind-map how each supports each theory</w:t>
            </w:r>
          </w:p>
          <w:p w:rsidR="00E958A1" w:rsidRDefault="00E958A1" w:rsidP="00E958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Mind-map evaluation of MSM of memory.</w:t>
            </w:r>
          </w:p>
          <w:p w:rsidR="00E958A1" w:rsidRPr="00F31994" w:rsidRDefault="00E958A1" w:rsidP="00E958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Q1-3 pg. 45 text book</w:t>
            </w:r>
          </w:p>
        </w:tc>
        <w:tc>
          <w:tcPr>
            <w:tcW w:w="1341" w:type="pct"/>
          </w:tcPr>
          <w:p w:rsidR="00E958A1" w:rsidRDefault="00E958A1" w:rsidP="002E1D43">
            <w:pPr>
              <w:jc w:val="center"/>
              <w:rPr>
                <w:b/>
              </w:rPr>
            </w:pPr>
            <w:r w:rsidRPr="00E958A1">
              <w:rPr>
                <w:b/>
              </w:rPr>
              <w:t>Case study Pg. 39 text book</w:t>
            </w:r>
          </w:p>
          <w:p w:rsidR="0025613B" w:rsidRDefault="00B732EE" w:rsidP="002E1D43">
            <w:pPr>
              <w:jc w:val="center"/>
              <w:rPr>
                <w:b/>
              </w:rPr>
            </w:pPr>
            <w:hyperlink r:id="rId7" w:history="1">
              <w:r w:rsidR="0025613B" w:rsidRPr="00E022BA">
                <w:rPr>
                  <w:rStyle w:val="Hyperlink"/>
                  <w:b/>
                </w:rPr>
                <w:t>http://www.psychologywizard.net/diagnostic-manuals-ao1-ao2-ao3.html</w:t>
              </w:r>
            </w:hyperlink>
          </w:p>
          <w:p w:rsidR="0025613B" w:rsidRDefault="0025613B" w:rsidP="002E1D43">
            <w:pPr>
              <w:jc w:val="center"/>
              <w:rPr>
                <w:b/>
              </w:rPr>
            </w:pPr>
          </w:p>
          <w:p w:rsidR="0025613B" w:rsidRPr="00E958A1" w:rsidRDefault="0025613B" w:rsidP="002E1D43">
            <w:pPr>
              <w:jc w:val="center"/>
              <w:rPr>
                <w:b/>
              </w:rPr>
            </w:pPr>
          </w:p>
        </w:tc>
      </w:tr>
      <w:tr w:rsidR="00E958A1" w:rsidRPr="00F31994" w:rsidTr="00E958A1">
        <w:trPr>
          <w:trHeight w:val="656"/>
        </w:trPr>
        <w:tc>
          <w:tcPr>
            <w:tcW w:w="290" w:type="pct"/>
          </w:tcPr>
          <w:p w:rsidR="00E958A1" w:rsidRDefault="00E958A1" w:rsidP="00E958A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69" w:type="pct"/>
          </w:tcPr>
          <w:p w:rsidR="00E958A1" w:rsidRDefault="00E958A1" w:rsidP="00E958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Reductionism essay (cognitive psychology.)</w:t>
            </w:r>
          </w:p>
          <w:p w:rsidR="00E958A1" w:rsidRPr="00F31994" w:rsidRDefault="00E958A1" w:rsidP="00E958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Procedure practise exam questions.</w:t>
            </w:r>
          </w:p>
        </w:tc>
        <w:tc>
          <w:tcPr>
            <w:tcW w:w="1341" w:type="pct"/>
          </w:tcPr>
          <w:p w:rsidR="00E958A1" w:rsidRDefault="00E958A1" w:rsidP="002E1D43">
            <w:pPr>
              <w:ind w:left="360"/>
              <w:jc w:val="center"/>
              <w:rPr>
                <w:b/>
              </w:rPr>
            </w:pPr>
            <w:r w:rsidRPr="00E958A1">
              <w:rPr>
                <w:b/>
              </w:rPr>
              <w:t>Reductionism Pg. 19</w:t>
            </w:r>
            <w:r>
              <w:rPr>
                <w:b/>
              </w:rPr>
              <w:t xml:space="preserve"> in text</w:t>
            </w:r>
            <w:r w:rsidR="001D512B">
              <w:rPr>
                <w:b/>
              </w:rPr>
              <w:t xml:space="preserve"> Controversies book Chp.1 &amp; 3</w:t>
            </w:r>
          </w:p>
          <w:p w:rsidR="0025613B" w:rsidRPr="00E958A1" w:rsidRDefault="0025613B" w:rsidP="002E1D43">
            <w:pPr>
              <w:ind w:left="360"/>
              <w:jc w:val="center"/>
              <w:rPr>
                <w:b/>
              </w:rPr>
            </w:pPr>
          </w:p>
        </w:tc>
      </w:tr>
      <w:tr w:rsidR="00E958A1" w:rsidRPr="00F31994" w:rsidTr="00E958A1">
        <w:trPr>
          <w:trHeight w:val="656"/>
        </w:trPr>
        <w:tc>
          <w:tcPr>
            <w:tcW w:w="290" w:type="pct"/>
          </w:tcPr>
          <w:p w:rsidR="00E958A1" w:rsidRDefault="00E958A1" w:rsidP="00E958A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69" w:type="pct"/>
          </w:tcPr>
          <w:p w:rsidR="00E958A1" w:rsidRDefault="00E958A1" w:rsidP="00E958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F31994">
              <w:rPr>
                <w:b/>
              </w:rPr>
              <w:t>Self-quizzing on</w:t>
            </w:r>
            <w:r>
              <w:rPr>
                <w:b/>
              </w:rPr>
              <w:t xml:space="preserve"> the effect of drugs on synaptic transmission – 3 drugs = 6 mind-maps (2 on each.)</w:t>
            </w:r>
          </w:p>
          <w:p w:rsidR="00E958A1" w:rsidRPr="00F31994" w:rsidRDefault="00E958A1" w:rsidP="00E958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Exam practise questions- 1-4 pg. 43 of text book</w:t>
            </w:r>
          </w:p>
        </w:tc>
        <w:tc>
          <w:tcPr>
            <w:tcW w:w="1341" w:type="pct"/>
          </w:tcPr>
          <w:p w:rsidR="00E958A1" w:rsidRDefault="00E958A1" w:rsidP="002E1D43">
            <w:pPr>
              <w:pStyle w:val="ListParagraph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Pg. 46-49 in text book</w:t>
            </w:r>
          </w:p>
          <w:p w:rsidR="001D512B" w:rsidRPr="00F31994" w:rsidRDefault="001D512B" w:rsidP="002E1D43">
            <w:pPr>
              <w:pStyle w:val="ListParagraph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Controversies book Chp.5 &amp; 6</w:t>
            </w:r>
          </w:p>
        </w:tc>
      </w:tr>
      <w:tr w:rsidR="00E958A1" w:rsidRPr="00F31994" w:rsidTr="00E958A1">
        <w:trPr>
          <w:trHeight w:val="656"/>
        </w:trPr>
        <w:tc>
          <w:tcPr>
            <w:tcW w:w="290" w:type="pct"/>
          </w:tcPr>
          <w:p w:rsidR="00E958A1" w:rsidRDefault="00E958A1" w:rsidP="00E958A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69" w:type="pct"/>
          </w:tcPr>
          <w:p w:rsidR="00E958A1" w:rsidRDefault="00E958A1" w:rsidP="00E958A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Self-quiz on evolutionary theory</w:t>
            </w:r>
          </w:p>
          <w:p w:rsidR="00E958A1" w:rsidRPr="00F31994" w:rsidRDefault="00E958A1" w:rsidP="00E958A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Self-quizzing on Raine</w:t>
            </w:r>
          </w:p>
        </w:tc>
        <w:tc>
          <w:tcPr>
            <w:tcW w:w="1341" w:type="pct"/>
          </w:tcPr>
          <w:p w:rsidR="00E958A1" w:rsidRDefault="00B732EE" w:rsidP="002E1D43">
            <w:pPr>
              <w:pStyle w:val="ListParagraph"/>
              <w:spacing w:after="0" w:line="240" w:lineRule="auto"/>
              <w:jc w:val="center"/>
              <w:rPr>
                <w:b/>
              </w:rPr>
            </w:pPr>
            <w:hyperlink r:id="rId8" w:history="1">
              <w:r w:rsidR="0025613B" w:rsidRPr="00E022BA">
                <w:rPr>
                  <w:rStyle w:val="Hyperlink"/>
                  <w:b/>
                </w:rPr>
                <w:t>http://www.psychologywizard.net/carlsson-ao1-ao3.html</w:t>
              </w:r>
            </w:hyperlink>
          </w:p>
        </w:tc>
      </w:tr>
      <w:tr w:rsidR="00E958A1" w:rsidRPr="00F31994" w:rsidTr="00E958A1">
        <w:trPr>
          <w:trHeight w:val="841"/>
        </w:trPr>
        <w:tc>
          <w:tcPr>
            <w:tcW w:w="290" w:type="pct"/>
          </w:tcPr>
          <w:p w:rsidR="00E958A1" w:rsidRPr="00F21D33" w:rsidRDefault="00E958A1" w:rsidP="00E958A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69" w:type="pct"/>
          </w:tcPr>
          <w:p w:rsidR="00E958A1" w:rsidRDefault="00E958A1" w:rsidP="00E958A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Self-quizzing on Baddeley</w:t>
            </w:r>
          </w:p>
          <w:p w:rsidR="00E958A1" w:rsidRDefault="00E958A1" w:rsidP="00E958A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Self-quizzing on Sherif</w:t>
            </w:r>
          </w:p>
          <w:p w:rsidR="00E958A1" w:rsidRPr="00F31994" w:rsidRDefault="00E958A1" w:rsidP="00E958A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Self-quizzing on Watson</w:t>
            </w:r>
          </w:p>
        </w:tc>
        <w:tc>
          <w:tcPr>
            <w:tcW w:w="1341" w:type="pct"/>
          </w:tcPr>
          <w:p w:rsidR="00E958A1" w:rsidRDefault="001D512B" w:rsidP="002E1D43">
            <w:pPr>
              <w:pStyle w:val="ListParagraph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Pre-reading key question- pg. 98-99 text book.</w:t>
            </w:r>
          </w:p>
          <w:p w:rsidR="001D512B" w:rsidRDefault="001D512B" w:rsidP="002E1D43">
            <w:pPr>
              <w:pStyle w:val="ListParagraph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E958A1" w:rsidRDefault="00E958A1"/>
    <w:p w:rsidR="0015145C" w:rsidRDefault="0015145C"/>
    <w:p w:rsidR="0015145C" w:rsidRPr="002E1D43" w:rsidRDefault="0015145C" w:rsidP="0015145C">
      <w:pPr>
        <w:rPr>
          <w:b/>
          <w:sz w:val="32"/>
        </w:rPr>
      </w:pPr>
      <w:r>
        <w:rPr>
          <w:b/>
          <w:sz w:val="32"/>
        </w:rPr>
        <w:lastRenderedPageBreak/>
        <w:t>Yr. 13 Half Term 2</w:t>
      </w:r>
      <w:r w:rsidRPr="002E1D43">
        <w:rPr>
          <w:b/>
          <w:sz w:val="32"/>
        </w:rPr>
        <w:t xml:space="preserve"> Homework and Independent Study</w:t>
      </w:r>
    </w:p>
    <w:p w:rsidR="0015145C" w:rsidRDefault="0015145C" w:rsidP="0015145C"/>
    <w:tbl>
      <w:tblPr>
        <w:tblStyle w:val="TableGrid"/>
        <w:tblW w:w="4910" w:type="pct"/>
        <w:tblInd w:w="277" w:type="dxa"/>
        <w:tblLayout w:type="fixed"/>
        <w:tblLook w:val="04A0" w:firstRow="1" w:lastRow="0" w:firstColumn="1" w:lastColumn="0" w:noHBand="0" w:noVBand="1"/>
      </w:tblPr>
      <w:tblGrid>
        <w:gridCol w:w="853"/>
        <w:gridCol w:w="4252"/>
        <w:gridCol w:w="7087"/>
        <w:gridCol w:w="2919"/>
      </w:tblGrid>
      <w:tr w:rsidR="00893D4B" w:rsidTr="00B732EE">
        <w:trPr>
          <w:trHeight w:val="656"/>
        </w:trPr>
        <w:tc>
          <w:tcPr>
            <w:tcW w:w="282" w:type="pct"/>
            <w:shd w:val="clear" w:color="auto" w:fill="F89AE4"/>
          </w:tcPr>
          <w:p w:rsidR="00893D4B" w:rsidRDefault="00893D4B" w:rsidP="00BF7FD8">
            <w:pPr>
              <w:rPr>
                <w:b/>
              </w:rPr>
            </w:pPr>
            <w:r w:rsidRPr="00F21D33">
              <w:rPr>
                <w:b/>
              </w:rPr>
              <w:t xml:space="preserve">Week </w:t>
            </w:r>
          </w:p>
        </w:tc>
        <w:tc>
          <w:tcPr>
            <w:tcW w:w="1407" w:type="pct"/>
            <w:shd w:val="clear" w:color="auto" w:fill="F89AE4"/>
          </w:tcPr>
          <w:p w:rsidR="00893D4B" w:rsidRDefault="00893D4B" w:rsidP="00BF7FD8">
            <w:pPr>
              <w:rPr>
                <w:b/>
              </w:rPr>
            </w:pPr>
            <w:r>
              <w:rPr>
                <w:b/>
              </w:rPr>
              <w:t>Overview of lesson content</w:t>
            </w:r>
          </w:p>
        </w:tc>
        <w:tc>
          <w:tcPr>
            <w:tcW w:w="2345" w:type="pct"/>
            <w:shd w:val="clear" w:color="auto" w:fill="F89AE4"/>
          </w:tcPr>
          <w:p w:rsidR="00893D4B" w:rsidRDefault="00893D4B" w:rsidP="00BF7FD8">
            <w:pPr>
              <w:rPr>
                <w:b/>
              </w:rPr>
            </w:pPr>
            <w:r>
              <w:rPr>
                <w:b/>
              </w:rPr>
              <w:t>Homework/ Independent Study</w:t>
            </w:r>
            <w:r>
              <w:rPr>
                <w:b/>
              </w:rPr>
              <w:t>- Always due in on Thursday</w:t>
            </w:r>
          </w:p>
        </w:tc>
        <w:tc>
          <w:tcPr>
            <w:tcW w:w="966" w:type="pct"/>
            <w:shd w:val="clear" w:color="auto" w:fill="F89AE4"/>
          </w:tcPr>
          <w:p w:rsidR="00893D4B" w:rsidRDefault="00893D4B" w:rsidP="00BF7FD8">
            <w:pPr>
              <w:rPr>
                <w:b/>
              </w:rPr>
            </w:pPr>
            <w:r>
              <w:rPr>
                <w:b/>
              </w:rPr>
              <w:t>Extra reading</w:t>
            </w:r>
          </w:p>
        </w:tc>
      </w:tr>
      <w:tr w:rsidR="00893D4B" w:rsidTr="00B732EE">
        <w:trPr>
          <w:trHeight w:val="829"/>
        </w:trPr>
        <w:tc>
          <w:tcPr>
            <w:tcW w:w="282" w:type="pct"/>
          </w:tcPr>
          <w:p w:rsidR="00893D4B" w:rsidRPr="00913B0E" w:rsidRDefault="00893D4B" w:rsidP="00BF7FD8">
            <w:pPr>
              <w:rPr>
                <w:b/>
                <w:sz w:val="20"/>
              </w:rPr>
            </w:pPr>
            <w:r w:rsidRPr="00913B0E">
              <w:rPr>
                <w:b/>
                <w:sz w:val="20"/>
              </w:rPr>
              <w:t>1</w:t>
            </w:r>
          </w:p>
        </w:tc>
        <w:tc>
          <w:tcPr>
            <w:tcW w:w="1407" w:type="pct"/>
          </w:tcPr>
          <w:p w:rsidR="00893D4B" w:rsidRPr="00B732EE" w:rsidRDefault="00893D4B" w:rsidP="00893D4B">
            <w:pPr>
              <w:rPr>
                <w:b/>
                <w:sz w:val="20"/>
              </w:rPr>
            </w:pPr>
            <w:r w:rsidRPr="00B732EE">
              <w:rPr>
                <w:b/>
                <w:sz w:val="20"/>
              </w:rPr>
              <w:t xml:space="preserve">Evaluation of </w:t>
            </w:r>
            <w:proofErr w:type="spellStart"/>
            <w:r w:rsidRPr="00B732EE">
              <w:rPr>
                <w:b/>
                <w:sz w:val="20"/>
              </w:rPr>
              <w:t>Carlsson</w:t>
            </w:r>
            <w:proofErr w:type="spellEnd"/>
            <w:r w:rsidRPr="00B732EE">
              <w:rPr>
                <w:b/>
                <w:sz w:val="20"/>
              </w:rPr>
              <w:t>- 20 mark essay guidance</w:t>
            </w:r>
          </w:p>
          <w:p w:rsidR="00893D4B" w:rsidRPr="00B732EE" w:rsidRDefault="00893D4B" w:rsidP="00893D4B">
            <w:pPr>
              <w:rPr>
                <w:b/>
                <w:sz w:val="20"/>
              </w:rPr>
            </w:pPr>
          </w:p>
          <w:p w:rsidR="00893D4B" w:rsidRPr="00B732EE" w:rsidRDefault="00893D4B" w:rsidP="00893D4B">
            <w:pPr>
              <w:rPr>
                <w:b/>
                <w:sz w:val="20"/>
              </w:rPr>
            </w:pPr>
            <w:r w:rsidRPr="00B732EE">
              <w:rPr>
                <w:b/>
                <w:sz w:val="20"/>
              </w:rPr>
              <w:t>Social Causation Theory- describe and evaluate</w:t>
            </w:r>
          </w:p>
          <w:p w:rsidR="00893D4B" w:rsidRPr="00B732EE" w:rsidRDefault="00893D4B" w:rsidP="00893D4B">
            <w:pPr>
              <w:rPr>
                <w:b/>
                <w:sz w:val="20"/>
              </w:rPr>
            </w:pPr>
          </w:p>
          <w:p w:rsidR="00893D4B" w:rsidRPr="00B732EE" w:rsidRDefault="00893D4B" w:rsidP="00893D4B">
            <w:pPr>
              <w:rPr>
                <w:b/>
                <w:sz w:val="20"/>
              </w:rPr>
            </w:pPr>
            <w:r w:rsidRPr="00B732EE">
              <w:rPr>
                <w:b/>
                <w:sz w:val="20"/>
              </w:rPr>
              <w:t>Intro to treatments for schizophrenia</w:t>
            </w:r>
          </w:p>
        </w:tc>
        <w:tc>
          <w:tcPr>
            <w:tcW w:w="2345" w:type="pct"/>
          </w:tcPr>
          <w:p w:rsidR="00893D4B" w:rsidRPr="00B732EE" w:rsidRDefault="00893D4B" w:rsidP="001514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</w:rPr>
            </w:pPr>
            <w:r w:rsidRPr="00B732EE">
              <w:rPr>
                <w:b/>
                <w:sz w:val="20"/>
              </w:rPr>
              <w:t>20 mark essay- evaluate one contemporary study for schizophrenia</w:t>
            </w:r>
          </w:p>
          <w:p w:rsidR="00893D4B" w:rsidRPr="00B732EE" w:rsidRDefault="00893D4B" w:rsidP="001514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</w:rPr>
            </w:pPr>
            <w:r w:rsidRPr="00B732EE">
              <w:rPr>
                <w:b/>
                <w:sz w:val="20"/>
              </w:rPr>
              <w:t>Self-quizzing on Li et al- describe and evaluate (4 mind-maps)</w:t>
            </w:r>
          </w:p>
          <w:p w:rsidR="00893D4B" w:rsidRPr="00B732EE" w:rsidRDefault="00893D4B" w:rsidP="001514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</w:rPr>
            </w:pPr>
            <w:r w:rsidRPr="00B732EE">
              <w:rPr>
                <w:b/>
                <w:sz w:val="20"/>
              </w:rPr>
              <w:t>Revise the Biological practical- aim/ hypothesis/ methods/ evaluation of methods/ results of statistical test/ conclusions- x2 mind-maps</w:t>
            </w:r>
          </w:p>
        </w:tc>
        <w:tc>
          <w:tcPr>
            <w:tcW w:w="966" w:type="pct"/>
          </w:tcPr>
          <w:p w:rsidR="00893D4B" w:rsidRPr="00B732EE" w:rsidRDefault="00893D4B" w:rsidP="00BF7FD8">
            <w:pPr>
              <w:jc w:val="center"/>
              <w:rPr>
                <w:b/>
                <w:sz w:val="18"/>
              </w:rPr>
            </w:pPr>
            <w:r w:rsidRPr="00B732EE">
              <w:rPr>
                <w:b/>
                <w:sz w:val="18"/>
              </w:rPr>
              <w:t>Social causation theory pg. 44-45 in text book</w:t>
            </w:r>
          </w:p>
          <w:p w:rsidR="00893D4B" w:rsidRPr="00B732EE" w:rsidRDefault="00893D4B" w:rsidP="00BF7FD8">
            <w:pPr>
              <w:jc w:val="center"/>
              <w:rPr>
                <w:b/>
                <w:sz w:val="18"/>
              </w:rPr>
            </w:pPr>
          </w:p>
          <w:p w:rsidR="00893D4B" w:rsidRPr="00B732EE" w:rsidRDefault="00893D4B" w:rsidP="00BF7FD8">
            <w:pPr>
              <w:jc w:val="center"/>
              <w:rPr>
                <w:b/>
                <w:sz w:val="18"/>
              </w:rPr>
            </w:pPr>
            <w:r w:rsidRPr="00B732EE">
              <w:rPr>
                <w:b/>
                <w:sz w:val="18"/>
              </w:rPr>
              <w:t>Essay technique revision sheet</w:t>
            </w:r>
          </w:p>
          <w:p w:rsidR="00893D4B" w:rsidRPr="00B732EE" w:rsidRDefault="00893D4B" w:rsidP="00893D4B">
            <w:pPr>
              <w:rPr>
                <w:b/>
                <w:sz w:val="18"/>
              </w:rPr>
            </w:pPr>
          </w:p>
        </w:tc>
      </w:tr>
      <w:tr w:rsidR="00893D4B" w:rsidRPr="00F31994" w:rsidTr="00B732EE">
        <w:trPr>
          <w:trHeight w:val="569"/>
        </w:trPr>
        <w:tc>
          <w:tcPr>
            <w:tcW w:w="282" w:type="pct"/>
          </w:tcPr>
          <w:p w:rsidR="00893D4B" w:rsidRPr="00913B0E" w:rsidRDefault="00893D4B" w:rsidP="00BF7FD8">
            <w:pPr>
              <w:rPr>
                <w:b/>
                <w:sz w:val="20"/>
              </w:rPr>
            </w:pPr>
            <w:r w:rsidRPr="00913B0E">
              <w:rPr>
                <w:b/>
                <w:sz w:val="20"/>
              </w:rPr>
              <w:t>2</w:t>
            </w:r>
          </w:p>
        </w:tc>
        <w:tc>
          <w:tcPr>
            <w:tcW w:w="1407" w:type="pct"/>
          </w:tcPr>
          <w:p w:rsidR="00893D4B" w:rsidRPr="00B732EE" w:rsidRDefault="00893D4B" w:rsidP="00893D4B">
            <w:pPr>
              <w:rPr>
                <w:b/>
                <w:sz w:val="20"/>
              </w:rPr>
            </w:pPr>
            <w:r w:rsidRPr="00B732EE">
              <w:rPr>
                <w:b/>
                <w:sz w:val="20"/>
              </w:rPr>
              <w:t>Describe, evaluate and compare treatments for schizophrenia- biological and non-biological.</w:t>
            </w:r>
          </w:p>
          <w:p w:rsidR="00893D4B" w:rsidRPr="00B732EE" w:rsidRDefault="00893D4B" w:rsidP="00893D4B">
            <w:pPr>
              <w:rPr>
                <w:b/>
                <w:sz w:val="20"/>
              </w:rPr>
            </w:pPr>
          </w:p>
          <w:p w:rsidR="00893D4B" w:rsidRPr="00B732EE" w:rsidRDefault="00893D4B" w:rsidP="00893D4B">
            <w:pPr>
              <w:rPr>
                <w:b/>
                <w:sz w:val="20"/>
              </w:rPr>
            </w:pPr>
            <w:r w:rsidRPr="00B732EE">
              <w:rPr>
                <w:b/>
                <w:sz w:val="20"/>
              </w:rPr>
              <w:t>Intro to chosen disorder (Anorexia)  Symptoms &amp; issues with diagnosis</w:t>
            </w:r>
          </w:p>
          <w:p w:rsidR="00913B0E" w:rsidRPr="00B732EE" w:rsidRDefault="00913B0E" w:rsidP="00893D4B">
            <w:pPr>
              <w:rPr>
                <w:b/>
                <w:sz w:val="20"/>
              </w:rPr>
            </w:pPr>
            <w:r w:rsidRPr="00B732EE">
              <w:rPr>
                <w:b/>
                <w:sz w:val="20"/>
              </w:rPr>
              <w:t>Biological explanation of AN</w:t>
            </w:r>
          </w:p>
          <w:p w:rsidR="00893D4B" w:rsidRPr="00B732EE" w:rsidRDefault="00893D4B" w:rsidP="00893D4B">
            <w:pPr>
              <w:rPr>
                <w:b/>
                <w:sz w:val="20"/>
              </w:rPr>
            </w:pPr>
          </w:p>
        </w:tc>
        <w:tc>
          <w:tcPr>
            <w:tcW w:w="2345" w:type="pct"/>
          </w:tcPr>
          <w:p w:rsidR="00893D4B" w:rsidRPr="00B732EE" w:rsidRDefault="00893D4B" w:rsidP="001514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</w:rPr>
            </w:pPr>
            <w:r w:rsidRPr="00B732EE">
              <w:rPr>
                <w:b/>
                <w:sz w:val="20"/>
              </w:rPr>
              <w:t>Self-quizzing- the 4 D’s of diagnosis- with examples for each</w:t>
            </w:r>
          </w:p>
          <w:p w:rsidR="00893D4B" w:rsidRPr="00B732EE" w:rsidRDefault="00893D4B" w:rsidP="001514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</w:rPr>
            </w:pPr>
            <w:r w:rsidRPr="00B732EE">
              <w:rPr>
                <w:b/>
                <w:sz w:val="20"/>
              </w:rPr>
              <w:t>Mind-map and self-quiz the evaluation of reliability of diagnosis- including the effect of culture on diagnosis (ensure you have for and against arguments.)</w:t>
            </w:r>
          </w:p>
          <w:p w:rsidR="00893D4B" w:rsidRPr="00B732EE" w:rsidRDefault="00893D4B" w:rsidP="00893D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</w:rPr>
            </w:pPr>
            <w:r w:rsidRPr="00B732EE">
              <w:rPr>
                <w:b/>
                <w:sz w:val="20"/>
              </w:rPr>
              <w:t xml:space="preserve">Revise the </w:t>
            </w:r>
            <w:r w:rsidRPr="00B732EE">
              <w:rPr>
                <w:b/>
                <w:sz w:val="20"/>
              </w:rPr>
              <w:t>Cognitive</w:t>
            </w:r>
            <w:r w:rsidRPr="00B732EE">
              <w:rPr>
                <w:b/>
                <w:sz w:val="20"/>
              </w:rPr>
              <w:t xml:space="preserve"> practical- aim/ hypothesis/ methods/ evaluation of methods/ results of statistical test/ conclusions- x2 mind-maps</w:t>
            </w:r>
          </w:p>
        </w:tc>
        <w:tc>
          <w:tcPr>
            <w:tcW w:w="966" w:type="pct"/>
          </w:tcPr>
          <w:p w:rsidR="00893D4B" w:rsidRPr="00B732EE" w:rsidRDefault="00893D4B" w:rsidP="00BF7FD8">
            <w:pPr>
              <w:jc w:val="center"/>
              <w:rPr>
                <w:b/>
                <w:sz w:val="18"/>
              </w:rPr>
            </w:pPr>
            <w:r w:rsidRPr="00B732EE">
              <w:rPr>
                <w:b/>
                <w:sz w:val="18"/>
              </w:rPr>
              <w:t>Treatments for schizophrenia Pg. 46-49 in text book</w:t>
            </w:r>
          </w:p>
          <w:p w:rsidR="00893D4B" w:rsidRPr="00B732EE" w:rsidRDefault="00893D4B" w:rsidP="00BF7FD8">
            <w:pPr>
              <w:jc w:val="center"/>
              <w:rPr>
                <w:b/>
                <w:sz w:val="18"/>
              </w:rPr>
            </w:pPr>
          </w:p>
        </w:tc>
      </w:tr>
      <w:tr w:rsidR="00893D4B" w:rsidRPr="00F31994" w:rsidTr="00B732EE">
        <w:trPr>
          <w:trHeight w:val="656"/>
        </w:trPr>
        <w:tc>
          <w:tcPr>
            <w:tcW w:w="282" w:type="pct"/>
          </w:tcPr>
          <w:p w:rsidR="00893D4B" w:rsidRPr="00913B0E" w:rsidRDefault="00893D4B" w:rsidP="00BF7FD8">
            <w:pPr>
              <w:rPr>
                <w:b/>
                <w:sz w:val="20"/>
              </w:rPr>
            </w:pPr>
            <w:r w:rsidRPr="00913B0E">
              <w:rPr>
                <w:b/>
                <w:sz w:val="20"/>
              </w:rPr>
              <w:t>3</w:t>
            </w:r>
          </w:p>
        </w:tc>
        <w:tc>
          <w:tcPr>
            <w:tcW w:w="1407" w:type="pct"/>
          </w:tcPr>
          <w:p w:rsidR="00893D4B" w:rsidRPr="00B732EE" w:rsidRDefault="00913B0E" w:rsidP="00913B0E">
            <w:pPr>
              <w:rPr>
                <w:b/>
                <w:sz w:val="20"/>
              </w:rPr>
            </w:pPr>
            <w:r w:rsidRPr="00B732EE">
              <w:rPr>
                <w:b/>
                <w:sz w:val="20"/>
              </w:rPr>
              <w:t>Describe and evaluate biological explanation of AN</w:t>
            </w:r>
          </w:p>
          <w:p w:rsidR="00913B0E" w:rsidRPr="00B732EE" w:rsidRDefault="00913B0E" w:rsidP="00913B0E">
            <w:pPr>
              <w:rPr>
                <w:b/>
                <w:sz w:val="20"/>
              </w:rPr>
            </w:pPr>
            <w:r w:rsidRPr="00B732EE">
              <w:rPr>
                <w:b/>
                <w:sz w:val="20"/>
              </w:rPr>
              <w:t xml:space="preserve">&amp; one non-biological explanation </w:t>
            </w:r>
          </w:p>
        </w:tc>
        <w:tc>
          <w:tcPr>
            <w:tcW w:w="2345" w:type="pct"/>
          </w:tcPr>
          <w:p w:rsidR="00893D4B" w:rsidRPr="00B732EE" w:rsidRDefault="00893D4B" w:rsidP="00BF7F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</w:rPr>
            </w:pPr>
            <w:r w:rsidRPr="00B732EE">
              <w:rPr>
                <w:b/>
                <w:sz w:val="20"/>
              </w:rPr>
              <w:t>Self-quizzing on the symptoms of schizophrenia-positive/ negative/ cognitive (6 mind maps.)</w:t>
            </w:r>
          </w:p>
          <w:p w:rsidR="00893D4B" w:rsidRPr="00B732EE" w:rsidRDefault="00893D4B" w:rsidP="00BF7F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</w:rPr>
            </w:pPr>
            <w:r w:rsidRPr="00B732EE">
              <w:rPr>
                <w:b/>
                <w:sz w:val="20"/>
              </w:rPr>
              <w:t>Self-quiz on the Dopamine hypothesis for schizophrenia- x2 mind-maps</w:t>
            </w:r>
          </w:p>
          <w:p w:rsidR="00893D4B" w:rsidRPr="00B732EE" w:rsidRDefault="00893D4B" w:rsidP="00893D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</w:rPr>
            </w:pPr>
            <w:r w:rsidRPr="00B732EE">
              <w:rPr>
                <w:b/>
                <w:sz w:val="20"/>
              </w:rPr>
              <w:t xml:space="preserve">Revise the </w:t>
            </w:r>
            <w:r w:rsidRPr="00B732EE">
              <w:rPr>
                <w:b/>
                <w:sz w:val="20"/>
              </w:rPr>
              <w:t xml:space="preserve">Social </w:t>
            </w:r>
            <w:r w:rsidRPr="00B732EE">
              <w:rPr>
                <w:b/>
                <w:sz w:val="20"/>
              </w:rPr>
              <w:t>practical- aim/ hypothesis/ methods/ evaluation of methods/ results of statistical test/ conclusions- x2 mind-maps</w:t>
            </w:r>
          </w:p>
        </w:tc>
        <w:tc>
          <w:tcPr>
            <w:tcW w:w="966" w:type="pct"/>
          </w:tcPr>
          <w:p w:rsidR="00893D4B" w:rsidRPr="00B732EE" w:rsidRDefault="00913B0E" w:rsidP="00BF7FD8">
            <w:pPr>
              <w:jc w:val="center"/>
              <w:rPr>
                <w:b/>
                <w:sz w:val="18"/>
              </w:rPr>
            </w:pPr>
            <w:r w:rsidRPr="00B732EE">
              <w:rPr>
                <w:b/>
                <w:sz w:val="18"/>
              </w:rPr>
              <w:t>Biological and non-bio explanations of AN (Pg. 58-61 in text)</w:t>
            </w:r>
          </w:p>
        </w:tc>
      </w:tr>
      <w:tr w:rsidR="00893D4B" w:rsidRPr="00F31994" w:rsidTr="00B732EE">
        <w:trPr>
          <w:trHeight w:val="777"/>
        </w:trPr>
        <w:tc>
          <w:tcPr>
            <w:tcW w:w="282" w:type="pct"/>
          </w:tcPr>
          <w:p w:rsidR="00893D4B" w:rsidRPr="00913B0E" w:rsidRDefault="00893D4B" w:rsidP="00BF7FD8">
            <w:pPr>
              <w:rPr>
                <w:b/>
                <w:sz w:val="20"/>
              </w:rPr>
            </w:pPr>
            <w:r w:rsidRPr="00913B0E">
              <w:rPr>
                <w:b/>
                <w:sz w:val="20"/>
              </w:rPr>
              <w:t>4</w:t>
            </w:r>
          </w:p>
          <w:p w:rsidR="00893D4B" w:rsidRPr="00913B0E" w:rsidRDefault="00893D4B" w:rsidP="00BF7FD8">
            <w:pPr>
              <w:rPr>
                <w:b/>
                <w:sz w:val="20"/>
              </w:rPr>
            </w:pPr>
          </w:p>
        </w:tc>
        <w:tc>
          <w:tcPr>
            <w:tcW w:w="1407" w:type="pct"/>
          </w:tcPr>
          <w:p w:rsidR="00893D4B" w:rsidRPr="00B732EE" w:rsidRDefault="00913B0E" w:rsidP="00913B0E">
            <w:pPr>
              <w:rPr>
                <w:b/>
                <w:sz w:val="20"/>
              </w:rPr>
            </w:pPr>
            <w:r w:rsidRPr="00B732EE">
              <w:rPr>
                <w:b/>
                <w:sz w:val="20"/>
              </w:rPr>
              <w:t>Treatments for AN- biological and non-bio (describe/ evaluate and compare.)</w:t>
            </w:r>
          </w:p>
          <w:p w:rsidR="00913B0E" w:rsidRPr="00B732EE" w:rsidRDefault="00913B0E" w:rsidP="00913B0E">
            <w:pPr>
              <w:rPr>
                <w:b/>
                <w:sz w:val="20"/>
              </w:rPr>
            </w:pPr>
          </w:p>
          <w:p w:rsidR="00913B0E" w:rsidRPr="00B732EE" w:rsidRDefault="00913B0E" w:rsidP="00913B0E">
            <w:pPr>
              <w:rPr>
                <w:b/>
                <w:sz w:val="20"/>
              </w:rPr>
            </w:pPr>
            <w:r w:rsidRPr="00B732EE">
              <w:rPr>
                <w:b/>
                <w:sz w:val="20"/>
              </w:rPr>
              <w:t>Contemporary study for AN- Guardia (Describe and evaluate.)</w:t>
            </w:r>
          </w:p>
        </w:tc>
        <w:tc>
          <w:tcPr>
            <w:tcW w:w="2345" w:type="pct"/>
          </w:tcPr>
          <w:p w:rsidR="00893D4B" w:rsidRPr="00B732EE" w:rsidRDefault="00893D4B" w:rsidP="00BF7F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</w:rPr>
            </w:pPr>
            <w:r w:rsidRPr="00B732EE">
              <w:rPr>
                <w:b/>
                <w:sz w:val="20"/>
              </w:rPr>
              <w:t>Revise the key questions for all paper 1 topics- describe the issue/ explain it using psychological theories (minimum of 8 mind-maps.)</w:t>
            </w:r>
          </w:p>
          <w:p w:rsidR="00893D4B" w:rsidRPr="00B732EE" w:rsidRDefault="00B732EE" w:rsidP="00BF7F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</w:rPr>
            </w:pPr>
            <w:r w:rsidRPr="00B732EE">
              <w:rPr>
                <w:b/>
                <w:sz w:val="20"/>
              </w:rPr>
              <w:t>Personal revision- look back at feedback from summer exam &amp; use spec checklists.</w:t>
            </w:r>
          </w:p>
        </w:tc>
        <w:tc>
          <w:tcPr>
            <w:tcW w:w="966" w:type="pct"/>
          </w:tcPr>
          <w:p w:rsidR="00893D4B" w:rsidRPr="00B732EE" w:rsidRDefault="00B732EE" w:rsidP="00BF7FD8">
            <w:pPr>
              <w:jc w:val="center"/>
              <w:rPr>
                <w:b/>
                <w:sz w:val="18"/>
              </w:rPr>
            </w:pPr>
            <w:r w:rsidRPr="00B732EE">
              <w:rPr>
                <w:b/>
                <w:sz w:val="18"/>
              </w:rPr>
              <w:t>Revision</w:t>
            </w:r>
          </w:p>
          <w:p w:rsidR="00893D4B" w:rsidRPr="00B732EE" w:rsidRDefault="00893D4B" w:rsidP="00BF7FD8">
            <w:pPr>
              <w:jc w:val="center"/>
              <w:rPr>
                <w:b/>
                <w:sz w:val="18"/>
              </w:rPr>
            </w:pPr>
          </w:p>
        </w:tc>
      </w:tr>
      <w:tr w:rsidR="00893D4B" w:rsidRPr="00F31994" w:rsidTr="00B732EE">
        <w:trPr>
          <w:trHeight w:val="656"/>
        </w:trPr>
        <w:tc>
          <w:tcPr>
            <w:tcW w:w="282" w:type="pct"/>
          </w:tcPr>
          <w:p w:rsidR="00893D4B" w:rsidRPr="00913B0E" w:rsidRDefault="00893D4B" w:rsidP="00BF7FD8">
            <w:pPr>
              <w:rPr>
                <w:b/>
                <w:sz w:val="20"/>
              </w:rPr>
            </w:pPr>
            <w:r w:rsidRPr="00913B0E">
              <w:rPr>
                <w:b/>
                <w:sz w:val="20"/>
              </w:rPr>
              <w:t>5</w:t>
            </w:r>
            <w:r w:rsidRPr="00913B0E">
              <w:rPr>
                <w:b/>
                <w:sz w:val="20"/>
              </w:rPr>
              <w:t xml:space="preserve"> </w:t>
            </w:r>
            <w:r w:rsidRPr="00B732EE">
              <w:rPr>
                <w:b/>
                <w:color w:val="FF0000"/>
                <w:sz w:val="20"/>
              </w:rPr>
              <w:t xml:space="preserve">Mocks </w:t>
            </w:r>
          </w:p>
        </w:tc>
        <w:tc>
          <w:tcPr>
            <w:tcW w:w="1407" w:type="pct"/>
          </w:tcPr>
          <w:p w:rsidR="00B732EE" w:rsidRPr="00B732EE" w:rsidRDefault="00B732EE" w:rsidP="00BF7F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 w:rsidRPr="00B732EE">
              <w:rPr>
                <w:b/>
                <w:sz w:val="20"/>
              </w:rPr>
              <w:t>HCPP guidelines and use of different methods</w:t>
            </w:r>
          </w:p>
          <w:p w:rsidR="00893D4B" w:rsidRPr="00B732EE" w:rsidRDefault="00913B0E" w:rsidP="00BF7F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 w:rsidRPr="00B732EE">
              <w:rPr>
                <w:b/>
                <w:sz w:val="20"/>
              </w:rPr>
              <w:t>Methods within Clinical focusing on case studies</w:t>
            </w:r>
          </w:p>
          <w:p w:rsidR="00913B0E" w:rsidRPr="00B732EE" w:rsidRDefault="00913B0E" w:rsidP="00BF7F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 w:rsidRPr="00B732EE">
              <w:rPr>
                <w:b/>
                <w:sz w:val="20"/>
              </w:rPr>
              <w:t xml:space="preserve">Methods within Clinical focusing on </w:t>
            </w:r>
            <w:r w:rsidR="00B732EE" w:rsidRPr="00B732EE">
              <w:rPr>
                <w:b/>
                <w:sz w:val="20"/>
              </w:rPr>
              <w:t>Interviews</w:t>
            </w:r>
          </w:p>
        </w:tc>
        <w:tc>
          <w:tcPr>
            <w:tcW w:w="2345" w:type="pct"/>
          </w:tcPr>
          <w:p w:rsidR="00893D4B" w:rsidRPr="00B732EE" w:rsidRDefault="00B732EE" w:rsidP="00B732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</w:rPr>
            </w:pPr>
            <w:r w:rsidRPr="00B732EE">
              <w:rPr>
                <w:b/>
                <w:sz w:val="20"/>
              </w:rPr>
              <w:t>Personal revision- look back at feedback from summer exam &amp; use spec checklists.</w:t>
            </w:r>
            <w:bookmarkStart w:id="0" w:name="_GoBack"/>
            <w:bookmarkEnd w:id="0"/>
          </w:p>
        </w:tc>
        <w:tc>
          <w:tcPr>
            <w:tcW w:w="966" w:type="pct"/>
          </w:tcPr>
          <w:p w:rsidR="00893D4B" w:rsidRPr="00B732EE" w:rsidRDefault="00893D4B" w:rsidP="0015145C">
            <w:pPr>
              <w:ind w:left="360"/>
              <w:jc w:val="center"/>
              <w:rPr>
                <w:b/>
                <w:sz w:val="18"/>
              </w:rPr>
            </w:pPr>
          </w:p>
        </w:tc>
      </w:tr>
      <w:tr w:rsidR="00893D4B" w:rsidRPr="00F31994" w:rsidTr="00B732EE">
        <w:trPr>
          <w:trHeight w:val="656"/>
        </w:trPr>
        <w:tc>
          <w:tcPr>
            <w:tcW w:w="282" w:type="pct"/>
          </w:tcPr>
          <w:p w:rsidR="00893D4B" w:rsidRPr="00913B0E" w:rsidRDefault="00893D4B" w:rsidP="00BF7FD8">
            <w:pPr>
              <w:rPr>
                <w:b/>
                <w:sz w:val="20"/>
              </w:rPr>
            </w:pPr>
            <w:r w:rsidRPr="00913B0E">
              <w:rPr>
                <w:b/>
                <w:sz w:val="20"/>
              </w:rPr>
              <w:t>6</w:t>
            </w:r>
          </w:p>
        </w:tc>
        <w:tc>
          <w:tcPr>
            <w:tcW w:w="1407" w:type="pct"/>
          </w:tcPr>
          <w:p w:rsidR="00893D4B" w:rsidRPr="00B732EE" w:rsidRDefault="00B732EE" w:rsidP="00BF7F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</w:rPr>
            </w:pPr>
            <w:r w:rsidRPr="00B732EE">
              <w:rPr>
                <w:b/>
                <w:sz w:val="20"/>
              </w:rPr>
              <w:t>Practical using content analysis</w:t>
            </w:r>
          </w:p>
          <w:p w:rsidR="00B732EE" w:rsidRPr="00B732EE" w:rsidRDefault="00B732EE" w:rsidP="00BF7F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</w:rPr>
            </w:pPr>
            <w:r w:rsidRPr="00B732EE">
              <w:rPr>
                <w:b/>
                <w:sz w:val="20"/>
              </w:rPr>
              <w:t>Revision of stats- Mann Whitney U</w:t>
            </w:r>
          </w:p>
          <w:p w:rsidR="00B732EE" w:rsidRPr="00B732EE" w:rsidRDefault="00B732EE" w:rsidP="00BF7F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</w:rPr>
            </w:pPr>
            <w:r w:rsidRPr="00B732EE">
              <w:rPr>
                <w:b/>
                <w:sz w:val="20"/>
              </w:rPr>
              <w:t>Key question</w:t>
            </w:r>
          </w:p>
        </w:tc>
        <w:tc>
          <w:tcPr>
            <w:tcW w:w="2345" w:type="pct"/>
          </w:tcPr>
          <w:p w:rsidR="00893D4B" w:rsidRPr="00B732EE" w:rsidRDefault="00893D4B" w:rsidP="00B732EE">
            <w:pPr>
              <w:pStyle w:val="ListParagraph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966" w:type="pct"/>
          </w:tcPr>
          <w:p w:rsidR="00893D4B" w:rsidRPr="00B732EE" w:rsidRDefault="00893D4B" w:rsidP="00BF7FD8">
            <w:pPr>
              <w:pStyle w:val="ListParagraph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893D4B" w:rsidRPr="00F31994" w:rsidTr="00B732EE">
        <w:trPr>
          <w:trHeight w:val="656"/>
        </w:trPr>
        <w:tc>
          <w:tcPr>
            <w:tcW w:w="282" w:type="pct"/>
          </w:tcPr>
          <w:p w:rsidR="00893D4B" w:rsidRDefault="00893D4B" w:rsidP="00BF7FD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07" w:type="pct"/>
          </w:tcPr>
          <w:p w:rsidR="00B732EE" w:rsidRPr="00B732EE" w:rsidRDefault="00B732EE" w:rsidP="00B732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</w:rPr>
            </w:pPr>
            <w:r w:rsidRPr="00B732EE">
              <w:rPr>
                <w:b/>
                <w:sz w:val="20"/>
              </w:rPr>
              <w:t>Practical using content analysis</w:t>
            </w:r>
          </w:p>
          <w:p w:rsidR="00B732EE" w:rsidRPr="00B732EE" w:rsidRDefault="00B732EE" w:rsidP="00B732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</w:rPr>
            </w:pPr>
            <w:r w:rsidRPr="00B732EE">
              <w:rPr>
                <w:b/>
                <w:sz w:val="20"/>
              </w:rPr>
              <w:t>Revision of stats- Mann Whitney U</w:t>
            </w:r>
          </w:p>
          <w:p w:rsidR="00893D4B" w:rsidRPr="00B732EE" w:rsidRDefault="00B732EE" w:rsidP="00B732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</w:rPr>
            </w:pPr>
            <w:r w:rsidRPr="00B732EE">
              <w:rPr>
                <w:b/>
                <w:sz w:val="20"/>
              </w:rPr>
              <w:t>Key question</w:t>
            </w:r>
          </w:p>
        </w:tc>
        <w:tc>
          <w:tcPr>
            <w:tcW w:w="2345" w:type="pct"/>
          </w:tcPr>
          <w:p w:rsidR="00893D4B" w:rsidRPr="00B732EE" w:rsidRDefault="00B732EE" w:rsidP="00B732EE">
            <w:pPr>
              <w:pStyle w:val="ListParagraph"/>
              <w:spacing w:after="0" w:line="240" w:lineRule="auto"/>
              <w:rPr>
                <w:b/>
                <w:sz w:val="20"/>
              </w:rPr>
            </w:pPr>
            <w:r w:rsidRPr="00B732EE">
              <w:rPr>
                <w:b/>
                <w:sz w:val="20"/>
              </w:rPr>
              <w:t>Xmas homework- revision against DIRT tasks</w:t>
            </w:r>
          </w:p>
        </w:tc>
        <w:tc>
          <w:tcPr>
            <w:tcW w:w="966" w:type="pct"/>
          </w:tcPr>
          <w:p w:rsidR="00893D4B" w:rsidRPr="00B732EE" w:rsidRDefault="00B732EE" w:rsidP="00BF7FD8">
            <w:pPr>
              <w:pStyle w:val="ListParagraph"/>
              <w:spacing w:after="0" w:line="240" w:lineRule="auto"/>
              <w:jc w:val="center"/>
              <w:rPr>
                <w:b/>
                <w:sz w:val="18"/>
              </w:rPr>
            </w:pPr>
            <w:r w:rsidRPr="00B732EE">
              <w:rPr>
                <w:b/>
                <w:sz w:val="18"/>
              </w:rPr>
              <w:t>Crime pre-reading</w:t>
            </w:r>
          </w:p>
          <w:p w:rsidR="00B732EE" w:rsidRPr="00B732EE" w:rsidRDefault="00B732EE" w:rsidP="00BF7FD8">
            <w:pPr>
              <w:pStyle w:val="ListParagraph"/>
              <w:spacing w:after="0" w:line="240" w:lineRule="auto"/>
              <w:jc w:val="center"/>
              <w:rPr>
                <w:b/>
                <w:sz w:val="18"/>
              </w:rPr>
            </w:pPr>
            <w:r w:rsidRPr="00B732EE">
              <w:rPr>
                <w:b/>
                <w:sz w:val="18"/>
              </w:rPr>
              <w:t>Explanations of crime and anti-social behaviour- biological</w:t>
            </w:r>
          </w:p>
        </w:tc>
      </w:tr>
    </w:tbl>
    <w:p w:rsidR="0015145C" w:rsidRDefault="0015145C" w:rsidP="0015145C"/>
    <w:p w:rsidR="0015145C" w:rsidRDefault="0015145C"/>
    <w:sectPr w:rsidR="0015145C" w:rsidSect="00E958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1CBB"/>
    <w:multiLevelType w:val="hybridMultilevel"/>
    <w:tmpl w:val="6B50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F6025"/>
    <w:multiLevelType w:val="hybridMultilevel"/>
    <w:tmpl w:val="5CD4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E1AE2"/>
    <w:multiLevelType w:val="hybridMultilevel"/>
    <w:tmpl w:val="FAA67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A71D2"/>
    <w:multiLevelType w:val="hybridMultilevel"/>
    <w:tmpl w:val="A4249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E625D"/>
    <w:multiLevelType w:val="hybridMultilevel"/>
    <w:tmpl w:val="4D205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30752"/>
    <w:multiLevelType w:val="hybridMultilevel"/>
    <w:tmpl w:val="D5747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C4472"/>
    <w:multiLevelType w:val="hybridMultilevel"/>
    <w:tmpl w:val="17768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A1"/>
    <w:rsid w:val="000107C8"/>
    <w:rsid w:val="0015145C"/>
    <w:rsid w:val="001D512B"/>
    <w:rsid w:val="0025613B"/>
    <w:rsid w:val="00282BEC"/>
    <w:rsid w:val="002E1D43"/>
    <w:rsid w:val="00477690"/>
    <w:rsid w:val="00893D4B"/>
    <w:rsid w:val="00913B0E"/>
    <w:rsid w:val="00B732EE"/>
    <w:rsid w:val="00E958A1"/>
    <w:rsid w:val="00EA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59210"/>
  <w15:chartTrackingRefBased/>
  <w15:docId w15:val="{7A89798D-77B4-4E49-8CC1-A093FC75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8A1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8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wizard.net/carlsson-ao1-ao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chologywizard.net/diagnostic-manuals-ao1-ao2-ao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ywizard.net/rosenhan-ao1-ao3.html" TargetMode="External"/><Relationship Id="rId5" Type="http://schemas.openxmlformats.org/officeDocument/2006/relationships/hyperlink" Target="http://www.psychologywizard.net/clinical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5C68A71</Template>
  <TotalTime>143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L Sullivan</dc:creator>
  <cp:keywords/>
  <dc:description/>
  <cp:lastModifiedBy>Ms L Sullivan</cp:lastModifiedBy>
  <cp:revision>6</cp:revision>
  <cp:lastPrinted>2019-09-05T12:02:00Z</cp:lastPrinted>
  <dcterms:created xsi:type="dcterms:W3CDTF">2019-09-05T11:12:00Z</dcterms:created>
  <dcterms:modified xsi:type="dcterms:W3CDTF">2019-10-23T12:32:00Z</dcterms:modified>
</cp:coreProperties>
</file>