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87926" w:rsidTr="00687926">
        <w:tc>
          <w:tcPr>
            <w:tcW w:w="3487" w:type="dxa"/>
          </w:tcPr>
          <w:p w:rsidR="00687926" w:rsidRPr="000F0CD9" w:rsidRDefault="00687926">
            <w:pPr>
              <w:rPr>
                <w:rStyle w:val="Strong"/>
              </w:rPr>
            </w:pPr>
            <w:r w:rsidRPr="000F0CD9">
              <w:rPr>
                <w:rStyle w:val="Strong"/>
              </w:rPr>
              <w:t>Date</w:t>
            </w:r>
          </w:p>
        </w:tc>
        <w:tc>
          <w:tcPr>
            <w:tcW w:w="3487" w:type="dxa"/>
          </w:tcPr>
          <w:p w:rsidR="00687926" w:rsidRPr="000F0CD9" w:rsidRDefault="00687926">
            <w:pPr>
              <w:rPr>
                <w:rStyle w:val="Strong"/>
              </w:rPr>
            </w:pPr>
            <w:r w:rsidRPr="000F0CD9">
              <w:rPr>
                <w:rStyle w:val="Strong"/>
              </w:rPr>
              <w:t>Delivery Plan</w:t>
            </w:r>
          </w:p>
        </w:tc>
        <w:tc>
          <w:tcPr>
            <w:tcW w:w="3487" w:type="dxa"/>
          </w:tcPr>
          <w:p w:rsidR="00687926" w:rsidRPr="000F0CD9" w:rsidRDefault="00687926">
            <w:pPr>
              <w:rPr>
                <w:rStyle w:val="Strong"/>
              </w:rPr>
            </w:pPr>
            <w:r w:rsidRPr="000F0CD9">
              <w:rPr>
                <w:rStyle w:val="Strong"/>
              </w:rPr>
              <w:t>Homework</w:t>
            </w:r>
          </w:p>
        </w:tc>
        <w:tc>
          <w:tcPr>
            <w:tcW w:w="3487" w:type="dxa"/>
          </w:tcPr>
          <w:p w:rsidR="00687926" w:rsidRPr="000F0CD9" w:rsidRDefault="00FF1E96">
            <w:pPr>
              <w:rPr>
                <w:rStyle w:val="Strong"/>
              </w:rPr>
            </w:pPr>
            <w:r>
              <w:rPr>
                <w:rStyle w:val="Strong"/>
              </w:rPr>
              <w:t>Independent Revision</w:t>
            </w:r>
          </w:p>
        </w:tc>
      </w:tr>
      <w:tr w:rsidR="00687926" w:rsidTr="00687926">
        <w:tc>
          <w:tcPr>
            <w:tcW w:w="3487" w:type="dxa"/>
          </w:tcPr>
          <w:p w:rsidR="00687926" w:rsidRDefault="00687926" w:rsidP="00304729">
            <w:r>
              <w:t xml:space="preserve">Week commencing </w:t>
            </w:r>
            <w:r w:rsidR="00743714">
              <w:t>4/11/19</w:t>
            </w:r>
          </w:p>
        </w:tc>
        <w:tc>
          <w:tcPr>
            <w:tcW w:w="3487" w:type="dxa"/>
          </w:tcPr>
          <w:p w:rsidR="00B5322A" w:rsidRDefault="00CC4762">
            <w:r>
              <w:t>Unit 10 Learning Aim A Coursework</w:t>
            </w:r>
          </w:p>
          <w:p w:rsidR="00CC4762" w:rsidRDefault="00CC4762"/>
          <w:p w:rsidR="00CC4762" w:rsidRDefault="00CC4762">
            <w:r>
              <w:t xml:space="preserve">Friday- Unit 2 revision </w:t>
            </w:r>
          </w:p>
        </w:tc>
        <w:tc>
          <w:tcPr>
            <w:tcW w:w="3487" w:type="dxa"/>
          </w:tcPr>
          <w:p w:rsidR="00CC4762" w:rsidRPr="00CC4762" w:rsidRDefault="00CC4762" w:rsidP="00CC4762">
            <w:r w:rsidRPr="00CC4762">
              <w:t>Coursework</w:t>
            </w:r>
          </w:p>
          <w:p w:rsidR="00FF1E96" w:rsidRDefault="00FF1E96"/>
        </w:tc>
        <w:tc>
          <w:tcPr>
            <w:tcW w:w="3487" w:type="dxa"/>
          </w:tcPr>
          <w:p w:rsidR="00687926" w:rsidRDefault="00743714" w:rsidP="00CB46D0">
            <w:r>
              <w:t xml:space="preserve">Self-quiz using flash cards/ Mind </w:t>
            </w:r>
          </w:p>
          <w:p w:rsidR="00CB46D0" w:rsidRDefault="00CB46D0" w:rsidP="00CB46D0">
            <w:r w:rsidRPr="00CB46D0">
              <w:t>The roles and responsibilities of people who work in the health and social care sector</w:t>
            </w:r>
          </w:p>
        </w:tc>
      </w:tr>
      <w:tr w:rsidR="00CC4762" w:rsidTr="00687926">
        <w:tc>
          <w:tcPr>
            <w:tcW w:w="3487" w:type="dxa"/>
          </w:tcPr>
          <w:p w:rsidR="00CC4762" w:rsidRDefault="00CC4762" w:rsidP="00CC4762">
            <w:r>
              <w:t>Week commencing 11/11/19</w:t>
            </w:r>
          </w:p>
        </w:tc>
        <w:tc>
          <w:tcPr>
            <w:tcW w:w="3487" w:type="dxa"/>
          </w:tcPr>
          <w:p w:rsidR="00CC4762" w:rsidRPr="00CC4762" w:rsidRDefault="00CC4762" w:rsidP="00CC4762">
            <w:r w:rsidRPr="00CC4762">
              <w:t>Unit 10 Learning Aim A Coursework</w:t>
            </w:r>
          </w:p>
          <w:p w:rsidR="00CC4762" w:rsidRPr="00CC4762" w:rsidRDefault="00CC4762" w:rsidP="00CC4762"/>
          <w:p w:rsidR="00CC4762" w:rsidRDefault="00CC4762" w:rsidP="00CC4762">
            <w:r w:rsidRPr="00CC4762">
              <w:t>Friday- Unit 2 revision</w:t>
            </w:r>
          </w:p>
        </w:tc>
        <w:tc>
          <w:tcPr>
            <w:tcW w:w="3487" w:type="dxa"/>
          </w:tcPr>
          <w:p w:rsidR="00CC4762" w:rsidRDefault="00CC4762" w:rsidP="00CC4762">
            <w:r w:rsidRPr="00627449">
              <w:t>Coursework</w:t>
            </w:r>
          </w:p>
        </w:tc>
        <w:tc>
          <w:tcPr>
            <w:tcW w:w="3487" w:type="dxa"/>
          </w:tcPr>
          <w:p w:rsidR="00CC4762" w:rsidRDefault="00CC4762" w:rsidP="00CB46D0">
            <w:r w:rsidRPr="00743714">
              <w:t>Self-quiz using flash cards/ Mind maps for</w:t>
            </w:r>
            <w:r>
              <w:t xml:space="preserve"> </w:t>
            </w:r>
            <w:r w:rsidR="00CB46D0">
              <w:t>t</w:t>
            </w:r>
            <w:r w:rsidR="00CB46D0" w:rsidRPr="00CB46D0">
              <w:t>he responsibilities of people who work in health and social care settings</w:t>
            </w:r>
          </w:p>
        </w:tc>
      </w:tr>
      <w:tr w:rsidR="00CC4762" w:rsidTr="00687926">
        <w:tc>
          <w:tcPr>
            <w:tcW w:w="3487" w:type="dxa"/>
          </w:tcPr>
          <w:p w:rsidR="00CC4762" w:rsidRDefault="00CC4762" w:rsidP="00CC4762">
            <w:r>
              <w:t>Week Commencing 18/11/19</w:t>
            </w:r>
          </w:p>
        </w:tc>
        <w:tc>
          <w:tcPr>
            <w:tcW w:w="3487" w:type="dxa"/>
          </w:tcPr>
          <w:p w:rsidR="00CC4762" w:rsidRPr="00CC4762" w:rsidRDefault="00CC4762" w:rsidP="00CC4762">
            <w:r w:rsidRPr="00CC4762">
              <w:t>Unit 10 Learning Aim A Coursework</w:t>
            </w:r>
          </w:p>
          <w:p w:rsidR="00CC4762" w:rsidRPr="00CC4762" w:rsidRDefault="00CC4762" w:rsidP="00CC4762"/>
          <w:p w:rsidR="00CC4762" w:rsidRDefault="00CC4762" w:rsidP="00CC4762">
            <w:r w:rsidRPr="00CC4762">
              <w:t>Friday- Unit 2 revision</w:t>
            </w:r>
          </w:p>
        </w:tc>
        <w:tc>
          <w:tcPr>
            <w:tcW w:w="3487" w:type="dxa"/>
          </w:tcPr>
          <w:p w:rsidR="00CC4762" w:rsidRDefault="00CC4762" w:rsidP="00CC4762">
            <w:r w:rsidRPr="00627449">
              <w:t>Coursework</w:t>
            </w:r>
          </w:p>
        </w:tc>
        <w:tc>
          <w:tcPr>
            <w:tcW w:w="3487" w:type="dxa"/>
          </w:tcPr>
          <w:p w:rsidR="00CC4762" w:rsidRDefault="00CC4762" w:rsidP="00CB46D0">
            <w:r>
              <w:t xml:space="preserve"> </w:t>
            </w:r>
            <w:r w:rsidRPr="00743714">
              <w:t>Self-quiz using flash cards/ Mind maps for</w:t>
            </w:r>
            <w:r>
              <w:t xml:space="preserve"> </w:t>
            </w:r>
            <w:r w:rsidR="00CB46D0" w:rsidRPr="00CB46D0">
              <w:t>Specific responsibilities of people who work in health and social care settings  Applying</w:t>
            </w:r>
          </w:p>
        </w:tc>
      </w:tr>
      <w:tr w:rsidR="00CC4762" w:rsidTr="00687926">
        <w:tc>
          <w:tcPr>
            <w:tcW w:w="3487" w:type="dxa"/>
          </w:tcPr>
          <w:p w:rsidR="00CC4762" w:rsidRDefault="00CC4762" w:rsidP="00CC4762">
            <w:r>
              <w:t>Week Commencing 25/11/19</w:t>
            </w:r>
          </w:p>
        </w:tc>
        <w:tc>
          <w:tcPr>
            <w:tcW w:w="3487" w:type="dxa"/>
          </w:tcPr>
          <w:p w:rsidR="00CC4762" w:rsidRDefault="00CC4762" w:rsidP="00CC4762">
            <w:r>
              <w:t xml:space="preserve">Unit 1 and Unit 2 Revision </w:t>
            </w:r>
          </w:p>
        </w:tc>
        <w:tc>
          <w:tcPr>
            <w:tcW w:w="3487" w:type="dxa"/>
          </w:tcPr>
          <w:p w:rsidR="00CC4762" w:rsidRDefault="00CC4762" w:rsidP="00CC4762">
            <w:r w:rsidRPr="00627449">
              <w:t>Coursework</w:t>
            </w:r>
          </w:p>
        </w:tc>
        <w:tc>
          <w:tcPr>
            <w:tcW w:w="3487" w:type="dxa"/>
          </w:tcPr>
          <w:p w:rsidR="00CC4762" w:rsidRPr="000F0CD9" w:rsidRDefault="00CC4762" w:rsidP="00CB46D0">
            <w:r w:rsidRPr="00743714">
              <w:t>Self-quiz using flash cards/ Mind maps for</w:t>
            </w:r>
            <w:r>
              <w:t xml:space="preserve"> </w:t>
            </w:r>
            <w:r w:rsidR="00CB46D0" w:rsidRPr="00CB46D0">
              <w:t>Multidisciplinary working in the health and social care sector</w:t>
            </w:r>
            <w:r w:rsidR="00CB46D0">
              <w:t xml:space="preserve"> and</w:t>
            </w:r>
            <w:r w:rsidR="00CB46D0" w:rsidRPr="00CB46D0">
              <w:t xml:space="preserve"> Monitoring the work of people in health and social care settings</w:t>
            </w:r>
          </w:p>
        </w:tc>
      </w:tr>
      <w:tr w:rsidR="00CC4762" w:rsidTr="00687926">
        <w:tc>
          <w:tcPr>
            <w:tcW w:w="3487" w:type="dxa"/>
          </w:tcPr>
          <w:p w:rsidR="00CC4762" w:rsidRDefault="00CC4762" w:rsidP="00CC4762">
            <w:r>
              <w:t>Week commencing 02/12/19</w:t>
            </w:r>
          </w:p>
        </w:tc>
        <w:tc>
          <w:tcPr>
            <w:tcW w:w="3487" w:type="dxa"/>
          </w:tcPr>
          <w:p w:rsidR="00CC4762" w:rsidRDefault="00CC4762" w:rsidP="00CC4762">
            <w:r>
              <w:t>Revision for Mock exams</w:t>
            </w:r>
          </w:p>
          <w:p w:rsidR="00CC4762" w:rsidRPr="007F2607" w:rsidRDefault="00CC4762" w:rsidP="00CC4762">
            <w:pPr>
              <w:rPr>
                <w:b/>
              </w:rPr>
            </w:pPr>
            <w:r w:rsidRPr="007F2607">
              <w:rPr>
                <w:b/>
              </w:rPr>
              <w:t xml:space="preserve">Mock Exam Week  </w:t>
            </w:r>
          </w:p>
        </w:tc>
        <w:tc>
          <w:tcPr>
            <w:tcW w:w="3487" w:type="dxa"/>
          </w:tcPr>
          <w:p w:rsidR="00CC4762" w:rsidRDefault="00CC4762" w:rsidP="00CC4762">
            <w:r w:rsidRPr="00627449">
              <w:t>Coursework</w:t>
            </w:r>
          </w:p>
        </w:tc>
        <w:tc>
          <w:tcPr>
            <w:tcW w:w="3487" w:type="dxa"/>
          </w:tcPr>
          <w:p w:rsidR="00CC4762" w:rsidRDefault="00CC4762" w:rsidP="00CC4762">
            <w:r w:rsidRPr="00743714">
              <w:t>Self-quiz using flash cards/ Mind maps for</w:t>
            </w:r>
            <w:r>
              <w:t xml:space="preserve"> </w:t>
            </w:r>
            <w:r w:rsidR="00CB46D0" w:rsidRPr="00CB46D0">
              <w:t>The roles of organisations in providing health and social care services</w:t>
            </w:r>
          </w:p>
          <w:p w:rsidR="00CC4762" w:rsidRPr="007325CD" w:rsidRDefault="00CC4762" w:rsidP="00CC4762"/>
        </w:tc>
      </w:tr>
      <w:tr w:rsidR="00CC4762" w:rsidTr="00687926">
        <w:tc>
          <w:tcPr>
            <w:tcW w:w="3487" w:type="dxa"/>
          </w:tcPr>
          <w:p w:rsidR="00CC4762" w:rsidRDefault="00CC4762" w:rsidP="00CC4762">
            <w:r>
              <w:t>Week commencing 9/12/19</w:t>
            </w:r>
          </w:p>
        </w:tc>
        <w:tc>
          <w:tcPr>
            <w:tcW w:w="3487" w:type="dxa"/>
          </w:tcPr>
          <w:p w:rsidR="00CC4762" w:rsidRDefault="00CC4762" w:rsidP="00CC4762">
            <w:r>
              <w:t>Learning Aim B Coursework</w:t>
            </w:r>
          </w:p>
          <w:p w:rsidR="00CC4762" w:rsidRDefault="00CC4762" w:rsidP="00CC4762">
            <w:r w:rsidRPr="00CC4762">
              <w:t>Friday- Unit 2 revision</w:t>
            </w:r>
          </w:p>
        </w:tc>
        <w:tc>
          <w:tcPr>
            <w:tcW w:w="3487" w:type="dxa"/>
          </w:tcPr>
          <w:p w:rsidR="00CC4762" w:rsidRDefault="00CC4762" w:rsidP="00CC4762">
            <w:r w:rsidRPr="00627449">
              <w:t>Coursework</w:t>
            </w:r>
          </w:p>
        </w:tc>
        <w:tc>
          <w:tcPr>
            <w:tcW w:w="3487" w:type="dxa"/>
          </w:tcPr>
          <w:p w:rsidR="00CC4762" w:rsidRPr="007325CD" w:rsidRDefault="00CC4762" w:rsidP="00CB46D0">
            <w:r w:rsidRPr="00FF1E96">
              <w:t xml:space="preserve">Self-quiz using flash cards/ Mind maps </w:t>
            </w:r>
            <w:r w:rsidR="00CB46D0" w:rsidRPr="00CB46D0">
              <w:t>Responsibilities of organisations towards people who work in health and social care settings</w:t>
            </w:r>
          </w:p>
        </w:tc>
      </w:tr>
      <w:tr w:rsidR="00CC4762" w:rsidTr="00687926">
        <w:tc>
          <w:tcPr>
            <w:tcW w:w="3487" w:type="dxa"/>
          </w:tcPr>
          <w:p w:rsidR="00CC4762" w:rsidRDefault="00CC4762" w:rsidP="00CC4762">
            <w:r>
              <w:t>Week commencing 16/12/19</w:t>
            </w:r>
          </w:p>
        </w:tc>
        <w:tc>
          <w:tcPr>
            <w:tcW w:w="3487" w:type="dxa"/>
          </w:tcPr>
          <w:p w:rsidR="00CC4762" w:rsidRPr="00CC4762" w:rsidRDefault="00CC4762" w:rsidP="00CC4762">
            <w:r w:rsidRPr="00CC4762">
              <w:t>Learning Aim B Coursework</w:t>
            </w:r>
          </w:p>
          <w:p w:rsidR="00CC4762" w:rsidRPr="00FF1E96" w:rsidRDefault="00CC4762" w:rsidP="00CC4762">
            <w:r w:rsidRPr="00CC4762">
              <w:t>Friday- Unit 2 revision</w:t>
            </w:r>
          </w:p>
        </w:tc>
        <w:tc>
          <w:tcPr>
            <w:tcW w:w="3487" w:type="dxa"/>
          </w:tcPr>
          <w:p w:rsidR="00CC4762" w:rsidRDefault="00CC4762" w:rsidP="00CC4762">
            <w:r w:rsidRPr="00627449">
              <w:t>Coursework</w:t>
            </w:r>
          </w:p>
        </w:tc>
        <w:tc>
          <w:tcPr>
            <w:tcW w:w="3487" w:type="dxa"/>
          </w:tcPr>
          <w:p w:rsidR="00CC4762" w:rsidRDefault="00CC4762" w:rsidP="00CC4762">
            <w:r w:rsidRPr="00FF1E96">
              <w:t>Self-quiz using flash cards/ Mind maps for</w:t>
            </w:r>
            <w:r>
              <w:t xml:space="preserve"> </w:t>
            </w:r>
            <w:r w:rsidR="00CB46D0" w:rsidRPr="00CB46D0">
              <w:t>Working with people with specific needs in the health and social care sector</w:t>
            </w:r>
          </w:p>
          <w:p w:rsidR="00CC4762" w:rsidRPr="000F0CD9" w:rsidRDefault="00CC4762" w:rsidP="00CC4762"/>
        </w:tc>
      </w:tr>
      <w:tr w:rsidR="007325CD" w:rsidTr="00AB212F">
        <w:tc>
          <w:tcPr>
            <w:tcW w:w="13948" w:type="dxa"/>
            <w:gridSpan w:val="4"/>
          </w:tcPr>
          <w:p w:rsidR="007325CD" w:rsidRPr="007325CD" w:rsidRDefault="00304729" w:rsidP="007325CD">
            <w:pPr>
              <w:jc w:val="center"/>
            </w:pPr>
            <w:r>
              <w:rPr>
                <w:b/>
              </w:rPr>
              <w:lastRenderedPageBreak/>
              <w:t xml:space="preserve">Christmas </w:t>
            </w:r>
          </w:p>
        </w:tc>
      </w:tr>
      <w:tr w:rsidR="001F4D10" w:rsidTr="00C238D1">
        <w:tc>
          <w:tcPr>
            <w:tcW w:w="3487" w:type="dxa"/>
          </w:tcPr>
          <w:p w:rsidR="001F4D10" w:rsidRDefault="001F4D10" w:rsidP="00304729">
            <w:r w:rsidRPr="00062EAE">
              <w:t xml:space="preserve">Week commencing </w:t>
            </w:r>
            <w:r w:rsidR="007F2607">
              <w:t>6/01/20</w:t>
            </w:r>
          </w:p>
        </w:tc>
        <w:tc>
          <w:tcPr>
            <w:tcW w:w="3487" w:type="dxa"/>
          </w:tcPr>
          <w:p w:rsidR="006831E6" w:rsidRDefault="00CC4762" w:rsidP="007F2607">
            <w:r>
              <w:t>Unit 1 external exam 10</w:t>
            </w:r>
            <w:r w:rsidRPr="00CC4762">
              <w:rPr>
                <w:vertAlign w:val="superscript"/>
              </w:rPr>
              <w:t>th</w:t>
            </w:r>
            <w:r>
              <w:t xml:space="preserve"> Jan</w:t>
            </w:r>
          </w:p>
          <w:p w:rsidR="00CC4762" w:rsidRPr="00CC4762" w:rsidRDefault="00CC4762" w:rsidP="00CC4762">
            <w:r>
              <w:t xml:space="preserve">Learning Aim C </w:t>
            </w:r>
            <w:r w:rsidRPr="00CC4762">
              <w:t>Coursework</w:t>
            </w:r>
          </w:p>
          <w:p w:rsidR="00CC4762" w:rsidRPr="006831E6" w:rsidRDefault="00CC4762" w:rsidP="007F2607"/>
        </w:tc>
        <w:tc>
          <w:tcPr>
            <w:tcW w:w="3487" w:type="dxa"/>
          </w:tcPr>
          <w:p w:rsidR="001F4D10" w:rsidRPr="00B10E95" w:rsidRDefault="001F4D10" w:rsidP="007F2607"/>
        </w:tc>
        <w:tc>
          <w:tcPr>
            <w:tcW w:w="3487" w:type="dxa"/>
          </w:tcPr>
          <w:p w:rsidR="001F4D10" w:rsidRPr="006831E6" w:rsidRDefault="00CB46D0" w:rsidP="00CB46D0">
            <w:r>
              <w:t>Revision of all content</w:t>
            </w:r>
          </w:p>
        </w:tc>
      </w:tr>
      <w:tr w:rsidR="001F4D10" w:rsidTr="00C238D1">
        <w:tc>
          <w:tcPr>
            <w:tcW w:w="3487" w:type="dxa"/>
          </w:tcPr>
          <w:p w:rsidR="001F4D10" w:rsidRDefault="001F4D10" w:rsidP="00304729">
            <w:r w:rsidRPr="00062EAE">
              <w:t xml:space="preserve">Week commencing </w:t>
            </w:r>
            <w:r w:rsidR="007F2607">
              <w:t>13/01/20</w:t>
            </w:r>
          </w:p>
        </w:tc>
        <w:tc>
          <w:tcPr>
            <w:tcW w:w="3487" w:type="dxa"/>
          </w:tcPr>
          <w:p w:rsidR="006831E6" w:rsidRDefault="006831E6" w:rsidP="007F2607">
            <w:r w:rsidRPr="006831E6">
              <w:t xml:space="preserve"> </w:t>
            </w:r>
            <w:r w:rsidR="00CC4762">
              <w:t>Unit 2 external exam 13</w:t>
            </w:r>
            <w:r w:rsidR="00CC4762" w:rsidRPr="00CC4762">
              <w:rPr>
                <w:vertAlign w:val="superscript"/>
              </w:rPr>
              <w:t>th</w:t>
            </w:r>
            <w:r w:rsidR="00CC4762">
              <w:t xml:space="preserve"> Jan</w:t>
            </w:r>
          </w:p>
          <w:p w:rsidR="00CC4762" w:rsidRPr="00CC4762" w:rsidRDefault="00CC4762" w:rsidP="00CC4762">
            <w:r w:rsidRPr="00CC4762">
              <w:t>Learning Aim C Coursework</w:t>
            </w:r>
          </w:p>
          <w:p w:rsidR="00CC4762" w:rsidRPr="006831E6" w:rsidRDefault="00CC4762" w:rsidP="007F2607"/>
        </w:tc>
        <w:tc>
          <w:tcPr>
            <w:tcW w:w="3487" w:type="dxa"/>
          </w:tcPr>
          <w:p w:rsidR="001F4D10" w:rsidRPr="00B10E95" w:rsidRDefault="001F4D10" w:rsidP="007F2607">
            <w:pPr>
              <w:tabs>
                <w:tab w:val="left" w:pos="1141"/>
              </w:tabs>
            </w:pPr>
          </w:p>
        </w:tc>
        <w:tc>
          <w:tcPr>
            <w:tcW w:w="3487" w:type="dxa"/>
          </w:tcPr>
          <w:p w:rsidR="001F4D10" w:rsidRPr="006831E6" w:rsidRDefault="00CB46D0" w:rsidP="00CB46D0">
            <w:bookmarkStart w:id="0" w:name="_GoBack"/>
            <w:bookmarkEnd w:id="0"/>
            <w:r w:rsidRPr="00CB46D0">
              <w:t>Revision of all content</w:t>
            </w:r>
          </w:p>
        </w:tc>
      </w:tr>
    </w:tbl>
    <w:p w:rsidR="00211219" w:rsidRDefault="00CB46D0"/>
    <w:sectPr w:rsidR="00211219" w:rsidSect="0068792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07" w:rsidRDefault="007F2607" w:rsidP="007F2607">
      <w:pPr>
        <w:spacing w:after="0" w:line="240" w:lineRule="auto"/>
      </w:pPr>
      <w:r>
        <w:separator/>
      </w:r>
    </w:p>
  </w:endnote>
  <w:endnote w:type="continuationSeparator" w:id="0">
    <w:p w:rsidR="007F2607" w:rsidRDefault="007F2607" w:rsidP="007F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07" w:rsidRDefault="007F2607" w:rsidP="007F2607">
      <w:pPr>
        <w:spacing w:after="0" w:line="240" w:lineRule="auto"/>
      </w:pPr>
      <w:r>
        <w:separator/>
      </w:r>
    </w:p>
  </w:footnote>
  <w:footnote w:type="continuationSeparator" w:id="0">
    <w:p w:rsidR="007F2607" w:rsidRDefault="007F2607" w:rsidP="007F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7" w:rsidRDefault="007F26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607" w:rsidRDefault="00CC476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Health and social care</w:t>
                              </w:r>
                              <w:r w:rsidR="007F2607">
                                <w:rPr>
                                  <w:caps/>
                                  <w:color w:val="FFFFFF" w:themeColor="background1"/>
                                </w:rPr>
                                <w:t xml:space="preserve"> Year 13 Delivery, homework and revison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607" w:rsidRDefault="00CC476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Health and social care</w:t>
                        </w:r>
                        <w:r w:rsidR="007F2607">
                          <w:rPr>
                            <w:caps/>
                            <w:color w:val="FFFFFF" w:themeColor="background1"/>
                          </w:rPr>
                          <w:t xml:space="preserve"> Year 13 Delivery, homework and revison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2CEF"/>
    <w:multiLevelType w:val="hybridMultilevel"/>
    <w:tmpl w:val="F45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44BCE"/>
    <w:multiLevelType w:val="hybridMultilevel"/>
    <w:tmpl w:val="3EF8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3CD3"/>
    <w:multiLevelType w:val="hybridMultilevel"/>
    <w:tmpl w:val="3EF8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F2E97"/>
    <w:multiLevelType w:val="hybridMultilevel"/>
    <w:tmpl w:val="3EF8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32327"/>
    <w:multiLevelType w:val="hybridMultilevel"/>
    <w:tmpl w:val="97B8F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6"/>
    <w:rsid w:val="00041494"/>
    <w:rsid w:val="000F0CD9"/>
    <w:rsid w:val="001F4D10"/>
    <w:rsid w:val="002C3FB3"/>
    <w:rsid w:val="00304729"/>
    <w:rsid w:val="004A52CC"/>
    <w:rsid w:val="005323D2"/>
    <w:rsid w:val="00642B8D"/>
    <w:rsid w:val="006831E6"/>
    <w:rsid w:val="00687926"/>
    <w:rsid w:val="007325CD"/>
    <w:rsid w:val="00743714"/>
    <w:rsid w:val="007A2200"/>
    <w:rsid w:val="007F2607"/>
    <w:rsid w:val="00832E1E"/>
    <w:rsid w:val="008410FB"/>
    <w:rsid w:val="009B4A3F"/>
    <w:rsid w:val="00B10E95"/>
    <w:rsid w:val="00B5322A"/>
    <w:rsid w:val="00CB46D0"/>
    <w:rsid w:val="00CC4762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2C54A"/>
  <w15:chartTrackingRefBased/>
  <w15:docId w15:val="{15071834-FFA6-4C6E-B562-BCD7987A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9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F0CD9"/>
    <w:rPr>
      <w:b/>
      <w:bCs/>
    </w:rPr>
  </w:style>
  <w:style w:type="paragraph" w:styleId="ListParagraph">
    <w:name w:val="List Paragraph"/>
    <w:basedOn w:val="Normal"/>
    <w:uiPriority w:val="34"/>
    <w:qFormat/>
    <w:rsid w:val="0004149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07"/>
  </w:style>
  <w:style w:type="paragraph" w:styleId="Footer">
    <w:name w:val="footer"/>
    <w:basedOn w:val="Normal"/>
    <w:link w:val="FooterChar"/>
    <w:uiPriority w:val="99"/>
    <w:unhideWhenUsed/>
    <w:rsid w:val="007F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764D92D6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Year 13 Delivery, homework and revison plan</vt:lpstr>
    </vt:vector>
  </TitlesOfParts>
  <Company>Dame Elizabeth Cadbury School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Year 13 Delivery, homework and revison plan</dc:title>
  <dc:subject/>
  <dc:creator>Ms N Hawtin</dc:creator>
  <cp:keywords/>
  <dc:description/>
  <cp:lastModifiedBy>Ms N Hawtin</cp:lastModifiedBy>
  <cp:revision>2</cp:revision>
  <dcterms:created xsi:type="dcterms:W3CDTF">2019-11-05T16:48:00Z</dcterms:created>
  <dcterms:modified xsi:type="dcterms:W3CDTF">2019-11-05T16:48:00Z</dcterms:modified>
</cp:coreProperties>
</file>