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434"/>
        <w:gridCol w:w="4671"/>
      </w:tblGrid>
      <w:tr w:rsidR="008A33D5" w:rsidTr="0050340F">
        <w:tc>
          <w:tcPr>
            <w:tcW w:w="1911" w:type="dxa"/>
          </w:tcPr>
          <w:p w:rsidR="008A33D5" w:rsidRDefault="008A33D5" w:rsidP="0050340F">
            <w:r>
              <w:t>Week Commencing</w:t>
            </w:r>
          </w:p>
        </w:tc>
        <w:tc>
          <w:tcPr>
            <w:tcW w:w="2434" w:type="dxa"/>
          </w:tcPr>
          <w:p w:rsidR="008A33D5" w:rsidRDefault="008A33D5" w:rsidP="0050340F">
            <w:r>
              <w:t>Topic Areas Suggested</w:t>
            </w:r>
          </w:p>
        </w:tc>
        <w:tc>
          <w:tcPr>
            <w:tcW w:w="4671" w:type="dxa"/>
          </w:tcPr>
          <w:p w:rsidR="008A33D5" w:rsidRDefault="008A33D5" w:rsidP="0050340F">
            <w:r>
              <w:t>Resource links</w:t>
            </w:r>
          </w:p>
        </w:tc>
      </w:tr>
      <w:tr w:rsidR="008A33D5" w:rsidTr="0050340F">
        <w:tc>
          <w:tcPr>
            <w:tcW w:w="1911" w:type="dxa"/>
          </w:tcPr>
          <w:p w:rsidR="008A33D5" w:rsidRDefault="00385B58" w:rsidP="008A33D5">
            <w:r>
              <w:t>4/11/19</w:t>
            </w:r>
          </w:p>
        </w:tc>
        <w:tc>
          <w:tcPr>
            <w:tcW w:w="2434" w:type="dxa"/>
          </w:tcPr>
          <w:p w:rsidR="008A33D5" w:rsidRPr="008A33D5" w:rsidRDefault="008A33D5" w:rsidP="0050340F">
            <w:pPr>
              <w:rPr>
                <w:b/>
                <w:u w:val="single"/>
              </w:rPr>
            </w:pPr>
            <w:r w:rsidRPr="008A33D5">
              <w:rPr>
                <w:b/>
                <w:u w:val="single"/>
              </w:rPr>
              <w:t>Further Mechanics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Circular motion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Conservation of momentum</w:t>
            </w:r>
          </w:p>
          <w:p w:rsidR="008A33D5" w:rsidRPr="00504189" w:rsidRDefault="008A33D5" w:rsidP="0050340F">
            <w:pPr>
              <w:rPr>
                <w:b/>
              </w:rPr>
            </w:pPr>
          </w:p>
        </w:tc>
        <w:tc>
          <w:tcPr>
            <w:tcW w:w="4671" w:type="dxa"/>
          </w:tcPr>
          <w:p w:rsidR="008A33D5" w:rsidRDefault="00385B58" w:rsidP="008A33D5">
            <w:hyperlink r:id="rId4" w:history="1">
              <w:r>
                <w:rPr>
                  <w:rStyle w:val="Hyperlink"/>
                </w:rPr>
                <w:t>https://www.physicsandmathstutor.com/physics-revision/a-level-edexcel/further-mechanics/</w:t>
              </w:r>
            </w:hyperlink>
          </w:p>
        </w:tc>
      </w:tr>
      <w:tr w:rsidR="008A33D5" w:rsidTr="0050340F">
        <w:tc>
          <w:tcPr>
            <w:tcW w:w="1911" w:type="dxa"/>
          </w:tcPr>
          <w:p w:rsidR="008A33D5" w:rsidRDefault="00385B58" w:rsidP="008A33D5">
            <w:r>
              <w:t>11/11/19</w:t>
            </w:r>
          </w:p>
        </w:tc>
        <w:tc>
          <w:tcPr>
            <w:tcW w:w="2434" w:type="dxa"/>
          </w:tcPr>
          <w:p w:rsidR="008A33D5" w:rsidRDefault="008A33D5" w:rsidP="0050340F">
            <w:pPr>
              <w:rPr>
                <w:b/>
                <w:u w:val="single"/>
              </w:rPr>
            </w:pPr>
            <w:r w:rsidRPr="008A33D5">
              <w:rPr>
                <w:b/>
                <w:u w:val="single"/>
              </w:rPr>
              <w:t>Fields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Gravitational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Electric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Magnetic</w:t>
            </w:r>
          </w:p>
          <w:p w:rsidR="008A33D5" w:rsidRDefault="008A33D5" w:rsidP="0050340F">
            <w:pPr>
              <w:rPr>
                <w:b/>
              </w:rPr>
            </w:pPr>
          </w:p>
          <w:p w:rsidR="008A33D5" w:rsidRPr="008A33D5" w:rsidRDefault="008A33D5" w:rsidP="0050340F">
            <w:pPr>
              <w:rPr>
                <w:b/>
              </w:rPr>
            </w:pPr>
            <w:r>
              <w:rPr>
                <w:b/>
              </w:rPr>
              <w:t>Capacitors</w:t>
            </w:r>
          </w:p>
        </w:tc>
        <w:tc>
          <w:tcPr>
            <w:tcW w:w="4671" w:type="dxa"/>
          </w:tcPr>
          <w:p w:rsidR="008A33D5" w:rsidRDefault="00385B58" w:rsidP="0050340F">
            <w:hyperlink r:id="rId5" w:history="1">
              <w:r>
                <w:rPr>
                  <w:rStyle w:val="Hyperlink"/>
                </w:rPr>
                <w:t>https://www.physicsandmathstutor.com/physics-revision/a-level-edexcel/electric-magnetic-fields/</w:t>
              </w:r>
            </w:hyperlink>
          </w:p>
          <w:p w:rsidR="00385B58" w:rsidRDefault="00385B58" w:rsidP="0050340F"/>
          <w:p w:rsidR="00385B58" w:rsidRDefault="00385B58" w:rsidP="0050340F">
            <w:hyperlink r:id="rId6" w:history="1">
              <w:r>
                <w:rPr>
                  <w:rStyle w:val="Hyperlink"/>
                </w:rPr>
                <w:t>https://www.physicsandmathstutor.com/physics-revision/a-level-edexcel/gravitational-fields/</w:t>
              </w:r>
            </w:hyperlink>
          </w:p>
        </w:tc>
      </w:tr>
      <w:tr w:rsidR="008A33D5" w:rsidTr="0050340F">
        <w:tc>
          <w:tcPr>
            <w:tcW w:w="1911" w:type="dxa"/>
          </w:tcPr>
          <w:p w:rsidR="008A33D5" w:rsidRDefault="00385B58" w:rsidP="008A33D5">
            <w:r>
              <w:t>18/11/19</w:t>
            </w:r>
          </w:p>
        </w:tc>
        <w:tc>
          <w:tcPr>
            <w:tcW w:w="2434" w:type="dxa"/>
          </w:tcPr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Waves and particle nature of light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Wave descriptions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Formulae for waves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Snell’s law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Oscilloscopes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Lenses</w:t>
            </w:r>
          </w:p>
          <w:p w:rsidR="008A33D5" w:rsidRDefault="008A33D5" w:rsidP="0050340F">
            <w:pPr>
              <w:rPr>
                <w:b/>
              </w:rPr>
            </w:pPr>
            <w:r>
              <w:rPr>
                <w:b/>
              </w:rPr>
              <w:t>Diffraction</w:t>
            </w:r>
          </w:p>
          <w:p w:rsidR="008A33D5" w:rsidRPr="00504189" w:rsidRDefault="008A33D5" w:rsidP="0050340F">
            <w:pPr>
              <w:rPr>
                <w:b/>
              </w:rPr>
            </w:pPr>
            <w:r>
              <w:rPr>
                <w:b/>
              </w:rPr>
              <w:t>Photoelectric effect</w:t>
            </w:r>
          </w:p>
        </w:tc>
        <w:tc>
          <w:tcPr>
            <w:tcW w:w="4671" w:type="dxa"/>
          </w:tcPr>
          <w:p w:rsidR="008A33D5" w:rsidRDefault="008A33D5" w:rsidP="0050340F">
            <w:r>
              <w:t>Physics tutor all topics</w:t>
            </w:r>
          </w:p>
          <w:p w:rsidR="008A33D5" w:rsidRDefault="006A0A0B" w:rsidP="0050340F">
            <w:hyperlink r:id="rId7" w:history="1">
              <w:r w:rsidR="008A33D5">
                <w:rPr>
                  <w:rStyle w:val="Hyperlink"/>
                </w:rPr>
                <w:t>https://www.physicsandmathstutor.com/physics-revision/a-level-edexcel/</w:t>
              </w:r>
            </w:hyperlink>
          </w:p>
          <w:p w:rsidR="008A33D5" w:rsidRDefault="008A33D5" w:rsidP="0050340F"/>
          <w:p w:rsidR="008A33D5" w:rsidRDefault="008A33D5" w:rsidP="0050340F">
            <w:r>
              <w:t>Physics classroom</w:t>
            </w:r>
          </w:p>
          <w:p w:rsidR="008A33D5" w:rsidRDefault="006A0A0B" w:rsidP="0050340F">
            <w:hyperlink r:id="rId8" w:history="1">
              <w:r w:rsidR="008A33D5">
                <w:rPr>
                  <w:rStyle w:val="Hyperlink"/>
                </w:rPr>
                <w:t>https://www.physicsclassroom.com/Physics-Tutorial</w:t>
              </w:r>
            </w:hyperlink>
          </w:p>
          <w:p w:rsidR="008A33D5" w:rsidRDefault="008A33D5" w:rsidP="0050340F"/>
          <w:p w:rsidR="008A33D5" w:rsidRDefault="006A0A0B" w:rsidP="0050340F">
            <w:hyperlink r:id="rId9" w:history="1">
              <w:r w:rsidR="008A33D5">
                <w:rPr>
                  <w:rStyle w:val="Hyperlink"/>
                </w:rPr>
                <w:t>https://tap.iop.org/</w:t>
              </w:r>
            </w:hyperlink>
          </w:p>
        </w:tc>
      </w:tr>
      <w:tr w:rsidR="008A33D5" w:rsidTr="0050340F">
        <w:tc>
          <w:tcPr>
            <w:tcW w:w="1911" w:type="dxa"/>
          </w:tcPr>
          <w:p w:rsidR="008A33D5" w:rsidRDefault="00385B58" w:rsidP="008A33D5">
            <w:r>
              <w:t>25/11/19</w:t>
            </w:r>
          </w:p>
        </w:tc>
        <w:tc>
          <w:tcPr>
            <w:tcW w:w="2434" w:type="dxa"/>
          </w:tcPr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Methods for core </w:t>
            </w:r>
            <w:proofErr w:type="spellStart"/>
            <w:r>
              <w:rPr>
                <w:b/>
                <w:u w:val="single"/>
              </w:rPr>
              <w:t>practicals</w:t>
            </w:r>
            <w:proofErr w:type="spellEnd"/>
          </w:p>
          <w:p w:rsidR="006A0A0B" w:rsidRDefault="006A0A0B" w:rsidP="0050340F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Error calculations</w:t>
            </w:r>
          </w:p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Sources of error</w:t>
            </w:r>
          </w:p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Precision and accuracy</w:t>
            </w:r>
          </w:p>
          <w:p w:rsidR="006A0A0B" w:rsidRDefault="006A0A0B" w:rsidP="0050340F">
            <w:pPr>
              <w:rPr>
                <w:b/>
                <w:u w:val="single"/>
              </w:rPr>
            </w:pPr>
          </w:p>
          <w:p w:rsidR="008A33D5" w:rsidRDefault="008A33D5" w:rsidP="00503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Units and unit similarity/conversion</w:t>
            </w:r>
          </w:p>
          <w:p w:rsidR="008A33D5" w:rsidRPr="00144992" w:rsidRDefault="008A33D5" w:rsidP="0050340F">
            <w:pPr>
              <w:rPr>
                <w:b/>
                <w:u w:val="single"/>
              </w:rPr>
            </w:pPr>
          </w:p>
        </w:tc>
        <w:tc>
          <w:tcPr>
            <w:tcW w:w="4671" w:type="dxa"/>
          </w:tcPr>
          <w:p w:rsidR="008A33D5" w:rsidRDefault="008A33D5" w:rsidP="0050340F">
            <w:r>
              <w:t>Physics tutor all topics</w:t>
            </w:r>
          </w:p>
          <w:p w:rsidR="008A33D5" w:rsidRDefault="006A0A0B" w:rsidP="0050340F">
            <w:hyperlink r:id="rId10" w:history="1">
              <w:r w:rsidR="008A33D5">
                <w:rPr>
                  <w:rStyle w:val="Hyperlink"/>
                </w:rPr>
                <w:t>https://www.physicsandmathstutor.com/physics-revision/a-level-edexcel/</w:t>
              </w:r>
            </w:hyperlink>
          </w:p>
          <w:p w:rsidR="008A33D5" w:rsidRDefault="008A33D5" w:rsidP="0050340F"/>
          <w:p w:rsidR="008A33D5" w:rsidRDefault="008A33D5" w:rsidP="0050340F">
            <w:r>
              <w:t>Physics classroom</w:t>
            </w:r>
          </w:p>
          <w:p w:rsidR="008A33D5" w:rsidRDefault="006A0A0B" w:rsidP="0050340F">
            <w:hyperlink r:id="rId11" w:history="1">
              <w:r w:rsidR="008A33D5">
                <w:rPr>
                  <w:rStyle w:val="Hyperlink"/>
                </w:rPr>
                <w:t>https://www.physicsclassroom.com/Physics-Tutorial</w:t>
              </w:r>
            </w:hyperlink>
          </w:p>
          <w:p w:rsidR="008A33D5" w:rsidRDefault="008A33D5" w:rsidP="0050340F"/>
          <w:p w:rsidR="008A33D5" w:rsidRDefault="006A0A0B" w:rsidP="0050340F">
            <w:hyperlink r:id="rId12" w:history="1">
              <w:r w:rsidR="008A33D5">
                <w:rPr>
                  <w:rStyle w:val="Hyperlink"/>
                </w:rPr>
                <w:t>https://tap.iop.org/</w:t>
              </w:r>
            </w:hyperlink>
          </w:p>
        </w:tc>
      </w:tr>
      <w:tr w:rsidR="008A33D5" w:rsidTr="0050340F">
        <w:tc>
          <w:tcPr>
            <w:tcW w:w="1911" w:type="dxa"/>
          </w:tcPr>
          <w:p w:rsidR="008A33D5" w:rsidRDefault="00385B58" w:rsidP="008A33D5">
            <w:r>
              <w:t>02/12/19</w:t>
            </w:r>
          </w:p>
        </w:tc>
        <w:tc>
          <w:tcPr>
            <w:tcW w:w="2434" w:type="dxa"/>
          </w:tcPr>
          <w:p w:rsidR="008A33D5" w:rsidRDefault="008A33D5" w:rsidP="0050340F">
            <w:r>
              <w:t>EXAM WEEK</w:t>
            </w:r>
          </w:p>
        </w:tc>
        <w:tc>
          <w:tcPr>
            <w:tcW w:w="4671" w:type="dxa"/>
          </w:tcPr>
          <w:p w:rsidR="008A33D5" w:rsidRDefault="008A33D5" w:rsidP="0050340F"/>
        </w:tc>
      </w:tr>
    </w:tbl>
    <w:p w:rsidR="0033625A" w:rsidRDefault="0033625A"/>
    <w:p w:rsidR="00385B58" w:rsidRDefault="00385B58"/>
    <w:p w:rsidR="00385B58" w:rsidRDefault="00385B58">
      <w:r>
        <w:t>Feel free to come to see your teachers for advice and guidance for any issues or if you want question banks printing off</w:t>
      </w:r>
    </w:p>
    <w:sectPr w:rsidR="0038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5"/>
    <w:rsid w:val="0033625A"/>
    <w:rsid w:val="00385B58"/>
    <w:rsid w:val="006A0A0B"/>
    <w:rsid w:val="008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B8E7"/>
  <w15:chartTrackingRefBased/>
  <w15:docId w15:val="{FB2966AB-5A20-4650-AAE1-6E3C7DC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3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csclassroom.com/Physics-Tutor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ysicsandmathstutor.com/physics-revision/a-level-edexcel/" TargetMode="External"/><Relationship Id="rId12" Type="http://schemas.openxmlformats.org/officeDocument/2006/relationships/hyperlink" Target="https://tap.io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ysicsandmathstutor.com/physics-revision/a-level-edexcel/gravitational-fields/" TargetMode="External"/><Relationship Id="rId11" Type="http://schemas.openxmlformats.org/officeDocument/2006/relationships/hyperlink" Target="https://www.physicsclassroom.com/Physics-Tutorial" TargetMode="External"/><Relationship Id="rId5" Type="http://schemas.openxmlformats.org/officeDocument/2006/relationships/hyperlink" Target="https://www.physicsandmathstutor.com/physics-revision/a-level-edexcel/electric-magnetic-fields/" TargetMode="External"/><Relationship Id="rId10" Type="http://schemas.openxmlformats.org/officeDocument/2006/relationships/hyperlink" Target="https://www.physicsandmathstutor.com/physics-revision/a-level-edexcel/" TargetMode="External"/><Relationship Id="rId4" Type="http://schemas.openxmlformats.org/officeDocument/2006/relationships/hyperlink" Target="https://www.physicsandmathstutor.com/physics-revision/a-level-edexcel/further-mechanics/" TargetMode="External"/><Relationship Id="rId9" Type="http://schemas.openxmlformats.org/officeDocument/2006/relationships/hyperlink" Target="https://tap.io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C6EF94D6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RM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Hughes</dc:creator>
  <cp:keywords/>
  <dc:description/>
  <cp:lastModifiedBy>Mr L Hughes</cp:lastModifiedBy>
  <cp:revision>3</cp:revision>
  <dcterms:created xsi:type="dcterms:W3CDTF">2019-10-25T07:19:00Z</dcterms:created>
  <dcterms:modified xsi:type="dcterms:W3CDTF">2019-11-04T12:16:00Z</dcterms:modified>
</cp:coreProperties>
</file>